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23" w:rsidRPr="00E41298" w:rsidRDefault="00EE2823">
      <w:pPr>
        <w:rPr>
          <w:rFonts w:cs="Arial"/>
          <w:color w:val="808080"/>
          <w:sz w:val="12"/>
          <w:szCs w:val="8"/>
        </w:rPr>
      </w:pPr>
    </w:p>
    <w:tbl>
      <w:tblPr>
        <w:tblW w:w="1009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7229"/>
        <w:gridCol w:w="170"/>
      </w:tblGrid>
      <w:tr w:rsidR="00EE2823" w:rsidRPr="004D0B08" w:rsidTr="00F5475B">
        <w:trPr>
          <w:gridAfter w:val="1"/>
          <w:wAfter w:w="170" w:type="dxa"/>
          <w:cantSplit/>
          <w:trHeight w:hRule="exact" w:val="320"/>
        </w:trPr>
        <w:tc>
          <w:tcPr>
            <w:tcW w:w="2694" w:type="dxa"/>
            <w:noWrap/>
            <w:vAlign w:val="center"/>
          </w:tcPr>
          <w:p w:rsidR="00EE2823" w:rsidRPr="004D0B08" w:rsidRDefault="00EE2823" w:rsidP="00135A7F">
            <w:pPr>
              <w:ind w:left="-70" w:firstLine="70"/>
              <w:rPr>
                <w:rFonts w:cs="Arial"/>
              </w:rPr>
            </w:pPr>
            <w:r w:rsidRPr="004D0B08">
              <w:rPr>
                <w:rFonts w:cs="Arial"/>
                <w:b/>
              </w:rPr>
              <w:t>Prüfung am:</w:t>
            </w:r>
          </w:p>
        </w:tc>
        <w:bookmarkStart w:id="0" w:name="Text113"/>
        <w:tc>
          <w:tcPr>
            <w:tcW w:w="7229" w:type="dxa"/>
            <w:tcBorders>
              <w:bottom w:val="single" w:sz="4" w:space="0" w:color="auto"/>
            </w:tcBorders>
            <w:noWrap/>
            <w:vAlign w:val="center"/>
          </w:tcPr>
          <w:p w:rsidR="00EE2823" w:rsidRPr="004D0B08" w:rsidRDefault="00EE2823" w:rsidP="00070D78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  <w:bookmarkEnd w:id="0"/>
          </w:p>
        </w:tc>
      </w:tr>
      <w:tr w:rsidR="00EE2823" w:rsidRPr="004D0B08" w:rsidTr="00F5475B">
        <w:trPr>
          <w:cantSplit/>
          <w:trHeight w:hRule="exact" w:val="71"/>
        </w:trPr>
        <w:tc>
          <w:tcPr>
            <w:tcW w:w="10093" w:type="dxa"/>
            <w:gridSpan w:val="3"/>
            <w:noWrap/>
            <w:vAlign w:val="center"/>
          </w:tcPr>
          <w:p w:rsidR="00EE2823" w:rsidRPr="004D0B08" w:rsidRDefault="00EE2823" w:rsidP="00135A7F">
            <w:pPr>
              <w:ind w:left="-70"/>
              <w:rPr>
                <w:rFonts w:cs="Arial"/>
                <w:b/>
              </w:rPr>
            </w:pPr>
          </w:p>
        </w:tc>
      </w:tr>
      <w:tr w:rsidR="00EE2823" w:rsidRPr="004D0B08" w:rsidTr="00F5475B">
        <w:trPr>
          <w:gridAfter w:val="1"/>
          <w:wAfter w:w="170" w:type="dxa"/>
          <w:cantSplit/>
          <w:trHeight w:hRule="exact" w:val="765"/>
        </w:trPr>
        <w:tc>
          <w:tcPr>
            <w:tcW w:w="2694" w:type="dxa"/>
            <w:noWrap/>
            <w:vAlign w:val="center"/>
          </w:tcPr>
          <w:p w:rsidR="00EE2823" w:rsidRPr="004D0B08" w:rsidRDefault="00EE2823" w:rsidP="00070D78">
            <w:pPr>
              <w:rPr>
                <w:rFonts w:cs="Arial"/>
              </w:rPr>
            </w:pPr>
            <w:r w:rsidRPr="004D0B08">
              <w:rPr>
                <w:rFonts w:cs="Arial"/>
                <w:b/>
              </w:rPr>
              <w:t>Ausrichter</w:t>
            </w:r>
            <w:r w:rsidR="00F37A62">
              <w:rPr>
                <w:rFonts w:cs="Arial"/>
                <w:b/>
              </w:rPr>
              <w:t xml:space="preserve"> </w:t>
            </w:r>
            <w:r w:rsidRPr="004D0B08">
              <w:rPr>
                <w:rFonts w:cs="Arial"/>
                <w:b/>
              </w:rPr>
              <w:t>/</w:t>
            </w:r>
            <w:r w:rsidR="00F37A62">
              <w:rPr>
                <w:rFonts w:cs="Arial"/>
                <w:b/>
              </w:rPr>
              <w:t xml:space="preserve"> </w:t>
            </w:r>
            <w:r w:rsidR="002A59B8" w:rsidRPr="004D0B08">
              <w:rPr>
                <w:rFonts w:cs="Arial"/>
                <w:b/>
              </w:rPr>
              <w:t>Anschrift</w:t>
            </w:r>
            <w:r w:rsidR="00F37A62">
              <w:rPr>
                <w:rFonts w:cs="Arial"/>
                <w:b/>
              </w:rPr>
              <w:t xml:space="preserve"> /</w:t>
            </w:r>
            <w:r w:rsidR="00CE7774">
              <w:rPr>
                <w:rFonts w:cs="Arial"/>
                <w:b/>
              </w:rPr>
              <w:br/>
            </w:r>
            <w:r w:rsidR="00070D78">
              <w:rPr>
                <w:rFonts w:cs="Arial"/>
                <w:b/>
              </w:rPr>
              <w:t>Meldestelle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noWrap/>
            <w:vAlign w:val="center"/>
          </w:tcPr>
          <w:p w:rsidR="00EE2823" w:rsidRDefault="00EE2823" w:rsidP="00135A7F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</w:p>
          <w:p w:rsidR="00070D78" w:rsidRPr="004D0B08" w:rsidRDefault="00070D78" w:rsidP="00135A7F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</w:p>
        </w:tc>
      </w:tr>
      <w:tr w:rsidR="00122BDE" w:rsidRPr="004D0B08" w:rsidTr="00F5475B">
        <w:trPr>
          <w:cantSplit/>
          <w:trHeight w:hRule="exact" w:val="71"/>
        </w:trPr>
        <w:tc>
          <w:tcPr>
            <w:tcW w:w="10093" w:type="dxa"/>
            <w:gridSpan w:val="3"/>
            <w:vAlign w:val="center"/>
          </w:tcPr>
          <w:p w:rsidR="00122BDE" w:rsidRPr="004D0B08" w:rsidRDefault="00122BDE" w:rsidP="00135A7F">
            <w:pPr>
              <w:ind w:left="-70"/>
              <w:rPr>
                <w:rFonts w:cs="Arial"/>
                <w:b/>
                <w:sz w:val="2"/>
                <w:szCs w:val="2"/>
              </w:rPr>
            </w:pPr>
          </w:p>
        </w:tc>
      </w:tr>
    </w:tbl>
    <w:p w:rsidR="00122BDE" w:rsidRPr="005B12AD" w:rsidRDefault="00122BDE" w:rsidP="005875B8">
      <w:pPr>
        <w:spacing w:before="60"/>
        <w:ind w:left="-113"/>
        <w:rPr>
          <w:rFonts w:cs="Arial"/>
          <w:sz w:val="6"/>
        </w:rPr>
      </w:pPr>
      <w:r w:rsidRPr="004D0B08">
        <w:rPr>
          <w:rFonts w:cs="Arial"/>
          <w:b/>
          <w:sz w:val="20"/>
        </w:rPr>
        <w:t>Anmeldung zu folgender Prüfung:</w:t>
      </w:r>
      <w:r w:rsidR="005B12AD">
        <w:rPr>
          <w:rFonts w:cs="Arial"/>
          <w:b/>
          <w:sz w:val="20"/>
        </w:rPr>
        <w:br/>
      </w:r>
    </w:p>
    <w:tbl>
      <w:tblPr>
        <w:tblpPr w:leftFromText="141" w:rightFromText="141" w:vertAnchor="text" w:tblpXSpec="center" w:tblpY="1"/>
        <w:tblOverlap w:val="never"/>
        <w:tblW w:w="103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"/>
        <w:gridCol w:w="779"/>
        <w:gridCol w:w="76"/>
        <w:gridCol w:w="238"/>
        <w:gridCol w:w="508"/>
        <w:gridCol w:w="481"/>
        <w:gridCol w:w="34"/>
        <w:gridCol w:w="311"/>
        <w:gridCol w:w="710"/>
        <w:gridCol w:w="19"/>
        <w:gridCol w:w="97"/>
        <w:gridCol w:w="826"/>
        <w:gridCol w:w="627"/>
        <w:gridCol w:w="145"/>
        <w:gridCol w:w="54"/>
        <w:gridCol w:w="330"/>
        <w:gridCol w:w="127"/>
        <w:gridCol w:w="199"/>
        <w:gridCol w:w="128"/>
        <w:gridCol w:w="428"/>
        <w:gridCol w:w="17"/>
        <w:gridCol w:w="76"/>
        <w:gridCol w:w="93"/>
        <w:gridCol w:w="649"/>
        <w:gridCol w:w="412"/>
        <w:gridCol w:w="10"/>
        <w:gridCol w:w="183"/>
        <w:gridCol w:w="215"/>
        <w:gridCol w:w="17"/>
        <w:gridCol w:w="335"/>
        <w:gridCol w:w="310"/>
        <w:gridCol w:w="89"/>
        <w:gridCol w:w="255"/>
        <w:gridCol w:w="174"/>
        <w:gridCol w:w="847"/>
        <w:gridCol w:w="19"/>
        <w:gridCol w:w="104"/>
        <w:gridCol w:w="145"/>
        <w:gridCol w:w="130"/>
      </w:tblGrid>
      <w:tr w:rsidR="00F5475B" w:rsidRPr="004D0B08" w:rsidTr="00C17C7B">
        <w:trPr>
          <w:gridBefore w:val="1"/>
          <w:gridAfter w:val="11"/>
          <w:wBefore w:w="167" w:type="dxa"/>
          <w:wAfter w:w="2425" w:type="dxa"/>
          <w:cantSplit/>
          <w:trHeight w:val="42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2"/>
              </w:rPr>
            </w:pPr>
            <w:r w:rsidRPr="004D0B08">
              <w:rPr>
                <w:rFonts w:cs="Arial"/>
                <w:b/>
                <w:sz w:val="22"/>
              </w:rPr>
              <w:t>B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2"/>
              </w:rPr>
            </w:pPr>
            <w:r w:rsidRPr="004D0B08">
              <w:rPr>
                <w:rFonts w:cs="Arial"/>
                <w:b/>
                <w:sz w:val="22"/>
              </w:rPr>
              <w:t>S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2"/>
              </w:rPr>
            </w:pPr>
            <w:r w:rsidRPr="004D0B08"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2"/>
              </w:rPr>
            </w:pPr>
            <w:r w:rsidRPr="004D0B08"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2"/>
              </w:rPr>
            </w:pPr>
            <w:r w:rsidRPr="004D0B08"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2"/>
              </w:rPr>
            </w:pPr>
            <w:r w:rsidRPr="004D0B08">
              <w:rPr>
                <w:rFonts w:cs="Arial"/>
                <w:b/>
                <w:sz w:val="22"/>
              </w:rPr>
              <w:t>J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41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2"/>
              </w:rPr>
            </w:pPr>
            <w:r w:rsidRPr="00F5475B">
              <w:rPr>
                <w:rFonts w:cs="Arial"/>
                <w:sz w:val="22"/>
              </w:rPr>
              <w:t>Ich benutze in Klasse B / S / 1 Futter</w:t>
            </w:r>
          </w:p>
        </w:tc>
      </w:tr>
      <w:tr w:rsidR="00F5475B" w:rsidRPr="004D0B08" w:rsidTr="00C17C7B">
        <w:trPr>
          <w:gridBefore w:val="1"/>
          <w:gridAfter w:val="11"/>
          <w:wBefore w:w="167" w:type="dxa"/>
          <w:wAfter w:w="2425" w:type="dxa"/>
          <w:cantSplit/>
          <w:trHeight w:hRule="exact" w:val="43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="00DA591C">
              <w:rPr>
                <w:rFonts w:cs="Arial"/>
                <w:b/>
                <w:sz w:val="20"/>
              </w:rPr>
            </w:r>
            <w:r w:rsidR="00DA591C">
              <w:rPr>
                <w:rFonts w:cs="Arial"/>
                <w:b/>
                <w:sz w:val="20"/>
              </w:rPr>
              <w:fldChar w:fldCharType="separate"/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="00DA591C">
              <w:rPr>
                <w:rFonts w:cs="Arial"/>
                <w:b/>
                <w:sz w:val="20"/>
              </w:rPr>
            </w:r>
            <w:r w:rsidR="00DA591C">
              <w:rPr>
                <w:rFonts w:cs="Arial"/>
                <w:b/>
                <w:sz w:val="20"/>
              </w:rPr>
              <w:fldChar w:fldCharType="separate"/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="00DA591C">
              <w:rPr>
                <w:rFonts w:cs="Arial"/>
                <w:b/>
                <w:sz w:val="20"/>
              </w:rPr>
            </w:r>
            <w:r w:rsidR="00DA591C">
              <w:rPr>
                <w:rFonts w:cs="Arial"/>
                <w:b/>
                <w:sz w:val="20"/>
              </w:rPr>
              <w:fldChar w:fldCharType="separate"/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="00DA591C">
              <w:rPr>
                <w:rFonts w:cs="Arial"/>
                <w:b/>
                <w:sz w:val="20"/>
              </w:rPr>
            </w:r>
            <w:r w:rsidR="00DA591C">
              <w:rPr>
                <w:rFonts w:cs="Arial"/>
                <w:b/>
                <w:sz w:val="20"/>
              </w:rPr>
              <w:fldChar w:fldCharType="separate"/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="00DA591C">
              <w:rPr>
                <w:rFonts w:cs="Arial"/>
                <w:b/>
                <w:sz w:val="20"/>
              </w:rPr>
            </w:r>
            <w:r w:rsidR="00DA591C">
              <w:rPr>
                <w:rFonts w:cs="Arial"/>
                <w:b/>
                <w:sz w:val="20"/>
              </w:rPr>
              <w:fldChar w:fldCharType="separate"/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="00DA591C">
              <w:rPr>
                <w:rFonts w:cs="Arial"/>
                <w:b/>
                <w:sz w:val="20"/>
              </w:rPr>
            </w:r>
            <w:r w:rsidR="00DA591C">
              <w:rPr>
                <w:rFonts w:cs="Arial"/>
                <w:b/>
                <w:sz w:val="20"/>
              </w:rPr>
              <w:fldChar w:fldCharType="separate"/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4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="00DA591C">
              <w:rPr>
                <w:rFonts w:cs="Arial"/>
                <w:b/>
                <w:sz w:val="20"/>
              </w:rPr>
            </w:r>
            <w:r w:rsidR="00DA591C">
              <w:rPr>
                <w:rFonts w:cs="Arial"/>
                <w:b/>
                <w:sz w:val="20"/>
              </w:rPr>
              <w:fldChar w:fldCharType="separate"/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D97F7C" w:rsidRPr="004D0B08" w:rsidTr="00C17C7B">
        <w:tblPrEx>
          <w:tblCellMar>
            <w:left w:w="28" w:type="dxa"/>
            <w:right w:w="28" w:type="dxa"/>
          </w:tblCellMar>
        </w:tblPrEx>
        <w:trPr>
          <w:gridAfter w:val="4"/>
          <w:wAfter w:w="398" w:type="dxa"/>
          <w:trHeight w:val="263"/>
          <w:jc w:val="center"/>
        </w:trPr>
        <w:tc>
          <w:tcPr>
            <w:tcW w:w="9966" w:type="dxa"/>
            <w:gridSpan w:val="35"/>
            <w:vAlign w:val="center"/>
          </w:tcPr>
          <w:p w:rsidR="00D97F7C" w:rsidRPr="00F37A62" w:rsidRDefault="00D97F7C" w:rsidP="00130144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Arial" w:hAnsi="Arial" w:cs="Arial"/>
                <w:sz w:val="14"/>
              </w:rPr>
            </w:pPr>
          </w:p>
          <w:p w:rsidR="00D97F7C" w:rsidRDefault="00D97F7C" w:rsidP="00130144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Eine</w:t>
            </w:r>
            <w:r w:rsidRPr="004D0B08">
              <w:rPr>
                <w:rFonts w:ascii="Arial" w:hAnsi="Arial" w:cs="Arial"/>
              </w:rPr>
              <w:t xml:space="preserve"> Turnierkarte</w:t>
            </w:r>
            <w:r>
              <w:rPr>
                <w:rFonts w:ascii="Arial" w:hAnsi="Arial" w:cs="Arial"/>
              </w:rPr>
              <w:t xml:space="preserve"> </w:t>
            </w:r>
            <w:r w:rsidR="00F37A62">
              <w:rPr>
                <w:rFonts w:ascii="Arial" w:hAnsi="Arial" w:cs="Arial"/>
              </w:rPr>
              <w:t>besteht für das nachstehende Team</w:t>
            </w:r>
          </w:p>
          <w:p w:rsidR="00D97F7C" w:rsidRPr="00F5475B" w:rsidRDefault="00D97F7C" w:rsidP="00130144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Arial" w:hAnsi="Arial" w:cs="Arial"/>
                <w:sz w:val="10"/>
              </w:rPr>
            </w:pPr>
          </w:p>
          <w:p w:rsidR="00F37A62" w:rsidRPr="006C6968" w:rsidRDefault="00F37A62" w:rsidP="00130144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Arial" w:hAnsi="Arial" w:cs="Arial"/>
                <w:u w:val="single"/>
              </w:rPr>
            </w:pPr>
            <w:r w:rsidRPr="006C6968">
              <w:rPr>
                <w:rFonts w:ascii="Arial" w:hAnsi="Arial" w:cs="Arial"/>
                <w:b/>
                <w:u w:val="single"/>
              </w:rPr>
              <w:t>Hund</w:t>
            </w:r>
            <w:r w:rsidRPr="006C6968">
              <w:rPr>
                <w:rFonts w:cs="Arial"/>
                <w:b/>
                <w:u w:val="single"/>
              </w:rPr>
              <w:t>:</w:t>
            </w:r>
          </w:p>
        </w:tc>
      </w:tr>
      <w:tr w:rsidR="00D97F7C" w:rsidRPr="004D0B08" w:rsidTr="00C17C7B">
        <w:tblPrEx>
          <w:tblCellMar>
            <w:left w:w="28" w:type="dxa"/>
            <w:right w:w="28" w:type="dxa"/>
          </w:tblCellMar>
        </w:tblPrEx>
        <w:trPr>
          <w:gridAfter w:val="4"/>
          <w:wAfter w:w="398" w:type="dxa"/>
          <w:trHeight w:hRule="exact" w:val="284"/>
          <w:jc w:val="center"/>
        </w:trPr>
        <w:tc>
          <w:tcPr>
            <w:tcW w:w="2249" w:type="dxa"/>
            <w:gridSpan w:val="6"/>
            <w:vAlign w:val="bottom"/>
          </w:tcPr>
          <w:p w:rsidR="00D97F7C" w:rsidRPr="004D0B08" w:rsidRDefault="00D97F7C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>Rufname des Hundes:</w:t>
            </w:r>
          </w:p>
        </w:tc>
        <w:tc>
          <w:tcPr>
            <w:tcW w:w="4221" w:type="dxa"/>
            <w:gridSpan w:val="17"/>
            <w:tcBorders>
              <w:bottom w:val="single" w:sz="6" w:space="0" w:color="auto"/>
            </w:tcBorders>
            <w:noWrap/>
            <w:vAlign w:val="bottom"/>
          </w:tcPr>
          <w:p w:rsidR="00D97F7C" w:rsidRPr="004D0B08" w:rsidRDefault="00D97F7C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49" w:type="dxa"/>
            <w:vAlign w:val="bottom"/>
          </w:tcPr>
          <w:p w:rsidR="00D97F7C" w:rsidRPr="004D0B08" w:rsidRDefault="00414BAB" w:rsidP="0013014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97F7C" w:rsidRPr="004D0B08">
              <w:rPr>
                <w:rFonts w:cs="Arial"/>
                <w:sz w:val="20"/>
              </w:rPr>
              <w:t>Rüde</w:t>
            </w:r>
          </w:p>
        </w:tc>
        <w:bookmarkStart w:id="1" w:name="Kontrollkästchen40"/>
        <w:tc>
          <w:tcPr>
            <w:tcW w:w="412" w:type="dxa"/>
            <w:vAlign w:val="bottom"/>
          </w:tcPr>
          <w:p w:rsidR="00D97F7C" w:rsidRPr="004D0B08" w:rsidRDefault="00D97F7C" w:rsidP="00130144">
            <w:pPr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4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="00DA591C">
              <w:rPr>
                <w:rFonts w:cs="Arial"/>
                <w:b/>
                <w:sz w:val="20"/>
              </w:rPr>
            </w:r>
            <w:r w:rsidR="00DA591C">
              <w:rPr>
                <w:rFonts w:cs="Arial"/>
                <w:b/>
                <w:sz w:val="20"/>
              </w:rPr>
              <w:fldChar w:fldCharType="separate"/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1070" w:type="dxa"/>
            <w:gridSpan w:val="6"/>
            <w:vAlign w:val="bottom"/>
          </w:tcPr>
          <w:p w:rsidR="00D97F7C" w:rsidRPr="004D0B08" w:rsidRDefault="00D97F7C" w:rsidP="00130144">
            <w:pPr>
              <w:jc w:val="right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>Hündin</w:t>
            </w:r>
          </w:p>
        </w:tc>
        <w:tc>
          <w:tcPr>
            <w:tcW w:w="1365" w:type="dxa"/>
            <w:gridSpan w:val="4"/>
            <w:vAlign w:val="bottom"/>
          </w:tcPr>
          <w:p w:rsidR="00D97F7C" w:rsidRPr="004D0B08" w:rsidRDefault="00D97F7C" w:rsidP="00130144">
            <w:pPr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1"/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="00DA591C">
              <w:rPr>
                <w:rFonts w:cs="Arial"/>
                <w:b/>
                <w:sz w:val="20"/>
              </w:rPr>
            </w:r>
            <w:r w:rsidR="00DA591C">
              <w:rPr>
                <w:rFonts w:cs="Arial"/>
                <w:b/>
                <w:sz w:val="20"/>
              </w:rPr>
              <w:fldChar w:fldCharType="separate"/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  <w:bookmarkEnd w:id="2"/>
          </w:p>
        </w:tc>
      </w:tr>
      <w:tr w:rsidR="00D97F7C" w:rsidRPr="004D0B08" w:rsidTr="00C17C7B">
        <w:tblPrEx>
          <w:tblCellMar>
            <w:left w:w="28" w:type="dxa"/>
            <w:right w:w="28" w:type="dxa"/>
          </w:tblCellMar>
        </w:tblPrEx>
        <w:trPr>
          <w:gridAfter w:val="4"/>
          <w:wAfter w:w="398" w:type="dxa"/>
          <w:jc w:val="center"/>
        </w:trPr>
        <w:tc>
          <w:tcPr>
            <w:tcW w:w="2249" w:type="dxa"/>
            <w:gridSpan w:val="6"/>
            <w:vAlign w:val="bottom"/>
          </w:tcPr>
          <w:p w:rsidR="00D97F7C" w:rsidRPr="004D0B08" w:rsidRDefault="00D97F7C" w:rsidP="00130144">
            <w:pPr>
              <w:rPr>
                <w:rFonts w:cs="Arial"/>
                <w:sz w:val="4"/>
              </w:rPr>
            </w:pPr>
          </w:p>
        </w:tc>
        <w:tc>
          <w:tcPr>
            <w:tcW w:w="7717" w:type="dxa"/>
            <w:gridSpan w:val="29"/>
            <w:vAlign w:val="bottom"/>
          </w:tcPr>
          <w:p w:rsidR="00D97F7C" w:rsidRPr="004D0B08" w:rsidRDefault="00D97F7C" w:rsidP="00130144">
            <w:pPr>
              <w:rPr>
                <w:rFonts w:cs="Arial"/>
                <w:sz w:val="4"/>
              </w:rPr>
            </w:pPr>
          </w:p>
        </w:tc>
      </w:tr>
      <w:tr w:rsidR="00D97F7C" w:rsidRPr="004D0B08" w:rsidTr="00C17C7B">
        <w:tblPrEx>
          <w:tblCellMar>
            <w:left w:w="28" w:type="dxa"/>
            <w:right w:w="28" w:type="dxa"/>
          </w:tblCellMar>
        </w:tblPrEx>
        <w:trPr>
          <w:gridAfter w:val="4"/>
          <w:wAfter w:w="398" w:type="dxa"/>
          <w:trHeight w:hRule="exact" w:val="284"/>
          <w:jc w:val="center"/>
        </w:trPr>
        <w:tc>
          <w:tcPr>
            <w:tcW w:w="2249" w:type="dxa"/>
            <w:gridSpan w:val="6"/>
            <w:vAlign w:val="bottom"/>
          </w:tcPr>
          <w:p w:rsidR="00D97F7C" w:rsidRPr="004D0B08" w:rsidRDefault="00D97F7C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>Zwingername:</w:t>
            </w:r>
          </w:p>
        </w:tc>
        <w:tc>
          <w:tcPr>
            <w:tcW w:w="5475" w:type="dxa"/>
            <w:gridSpan w:val="21"/>
            <w:tcBorders>
              <w:bottom w:val="single" w:sz="4" w:space="0" w:color="auto"/>
            </w:tcBorders>
            <w:noWrap/>
            <w:vAlign w:val="bottom"/>
          </w:tcPr>
          <w:p w:rsidR="00D97F7C" w:rsidRPr="004D0B08" w:rsidRDefault="00D97F7C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66" w:type="dxa"/>
            <w:gridSpan w:val="5"/>
            <w:vAlign w:val="bottom"/>
          </w:tcPr>
          <w:p w:rsidR="00D97F7C" w:rsidRPr="004D0B08" w:rsidRDefault="00130144" w:rsidP="00B6739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</w:t>
            </w:r>
            <w:r w:rsidR="00B67391">
              <w:rPr>
                <w:rFonts w:cs="Arial"/>
                <w:sz w:val="20"/>
              </w:rPr>
              <w:t>Größ</w:t>
            </w:r>
            <w:r>
              <w:rPr>
                <w:rFonts w:cs="Arial"/>
                <w:sz w:val="20"/>
              </w:rPr>
              <w:t>e: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D97F7C" w:rsidRPr="004D0B08" w:rsidRDefault="00D97F7C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" w:name="Text122"/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  <w:bookmarkEnd w:id="3"/>
          </w:p>
        </w:tc>
      </w:tr>
      <w:tr w:rsidR="00D97F7C" w:rsidRPr="004D0B08" w:rsidTr="00C17C7B">
        <w:tblPrEx>
          <w:tblCellMar>
            <w:left w:w="28" w:type="dxa"/>
            <w:right w:w="28" w:type="dxa"/>
          </w:tblCellMar>
        </w:tblPrEx>
        <w:trPr>
          <w:gridAfter w:val="4"/>
          <w:wAfter w:w="398" w:type="dxa"/>
          <w:trHeight w:hRule="exact" w:val="57"/>
          <w:jc w:val="center"/>
        </w:trPr>
        <w:tc>
          <w:tcPr>
            <w:tcW w:w="2249" w:type="dxa"/>
            <w:gridSpan w:val="6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12"/>
              </w:rPr>
            </w:pPr>
          </w:p>
        </w:tc>
        <w:tc>
          <w:tcPr>
            <w:tcW w:w="7717" w:type="dxa"/>
            <w:gridSpan w:val="29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12"/>
              </w:rPr>
            </w:pPr>
          </w:p>
        </w:tc>
      </w:tr>
      <w:tr w:rsidR="00D97F7C" w:rsidRPr="004D0B08" w:rsidTr="00C17C7B">
        <w:tblPrEx>
          <w:tblCellMar>
            <w:left w:w="28" w:type="dxa"/>
            <w:right w:w="28" w:type="dxa"/>
          </w:tblCellMar>
        </w:tblPrEx>
        <w:trPr>
          <w:gridAfter w:val="4"/>
          <w:wAfter w:w="398" w:type="dxa"/>
          <w:trHeight w:hRule="exact" w:val="284"/>
          <w:jc w:val="center"/>
        </w:trPr>
        <w:tc>
          <w:tcPr>
            <w:tcW w:w="2249" w:type="dxa"/>
            <w:gridSpan w:val="6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>Rasse:</w:t>
            </w:r>
          </w:p>
        </w:tc>
        <w:tc>
          <w:tcPr>
            <w:tcW w:w="4052" w:type="dxa"/>
            <w:gridSpan w:val="15"/>
            <w:tcBorders>
              <w:bottom w:val="single" w:sz="6" w:space="0" w:color="auto"/>
            </w:tcBorders>
            <w:noWrap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6" w:type="dxa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18"/>
                <w:szCs w:val="18"/>
              </w:rPr>
            </w:pPr>
          </w:p>
        </w:tc>
        <w:tc>
          <w:tcPr>
            <w:tcW w:w="3589" w:type="dxa"/>
            <w:gridSpan w:val="13"/>
            <w:noWrap/>
            <w:vAlign w:val="bottom"/>
          </w:tcPr>
          <w:p w:rsidR="00D97F7C" w:rsidRPr="004D0B08" w:rsidRDefault="00D97F7C" w:rsidP="00130144">
            <w:pPr>
              <w:rPr>
                <w:rFonts w:cs="Arial"/>
                <w:sz w:val="18"/>
                <w:szCs w:val="18"/>
              </w:rPr>
            </w:pPr>
          </w:p>
        </w:tc>
      </w:tr>
      <w:tr w:rsidR="00D97F7C" w:rsidRPr="004D0B08" w:rsidTr="00C17C7B">
        <w:tblPrEx>
          <w:tblCellMar>
            <w:left w:w="28" w:type="dxa"/>
            <w:right w:w="28" w:type="dxa"/>
          </w:tblCellMar>
        </w:tblPrEx>
        <w:trPr>
          <w:gridAfter w:val="3"/>
          <w:wAfter w:w="379" w:type="dxa"/>
          <w:trHeight w:val="46"/>
          <w:jc w:val="center"/>
        </w:trPr>
        <w:tc>
          <w:tcPr>
            <w:tcW w:w="1768" w:type="dxa"/>
            <w:gridSpan w:val="5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4"/>
              </w:rPr>
            </w:pPr>
          </w:p>
        </w:tc>
        <w:tc>
          <w:tcPr>
            <w:tcW w:w="1555" w:type="dxa"/>
            <w:gridSpan w:val="5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4"/>
              </w:rPr>
            </w:pPr>
          </w:p>
        </w:tc>
        <w:tc>
          <w:tcPr>
            <w:tcW w:w="6662" w:type="dxa"/>
            <w:gridSpan w:val="26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4"/>
              </w:rPr>
            </w:pPr>
          </w:p>
        </w:tc>
      </w:tr>
      <w:tr w:rsidR="00D97F7C" w:rsidRPr="004D0B08" w:rsidTr="00C17C7B">
        <w:tblPrEx>
          <w:tblCellMar>
            <w:left w:w="28" w:type="dxa"/>
            <w:right w:w="28" w:type="dxa"/>
          </w:tblCellMar>
        </w:tblPrEx>
        <w:trPr>
          <w:gridAfter w:val="4"/>
          <w:wAfter w:w="398" w:type="dxa"/>
          <w:trHeight w:hRule="exact" w:val="284"/>
          <w:jc w:val="center"/>
        </w:trPr>
        <w:tc>
          <w:tcPr>
            <w:tcW w:w="1022" w:type="dxa"/>
            <w:gridSpan w:val="3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>Wurftag:</w:t>
            </w:r>
          </w:p>
        </w:tc>
        <w:bookmarkStart w:id="4" w:name="Text114"/>
        <w:tc>
          <w:tcPr>
            <w:tcW w:w="1261" w:type="dxa"/>
            <w:gridSpan w:val="4"/>
            <w:tcBorders>
              <w:bottom w:val="single" w:sz="6" w:space="0" w:color="auto"/>
            </w:tcBorders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  <w:bookmarkEnd w:id="4"/>
          </w:p>
        </w:tc>
        <w:tc>
          <w:tcPr>
            <w:tcW w:w="1021" w:type="dxa"/>
            <w:gridSpan w:val="2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t>Chip-</w:t>
            </w:r>
            <w:r w:rsidRPr="004D0B08">
              <w:rPr>
                <w:rFonts w:cs="Arial"/>
                <w:sz w:val="20"/>
              </w:rPr>
              <w:t>Nr.:</w:t>
            </w:r>
          </w:p>
        </w:tc>
        <w:tc>
          <w:tcPr>
            <w:tcW w:w="2552" w:type="dxa"/>
            <w:gridSpan w:val="10"/>
            <w:tcBorders>
              <w:bottom w:val="single" w:sz="6" w:space="0" w:color="auto"/>
            </w:tcBorders>
            <w:noWrap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35" w:type="dxa"/>
            <w:gridSpan w:val="11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20"/>
              </w:rPr>
            </w:pPr>
          </w:p>
        </w:tc>
        <w:tc>
          <w:tcPr>
            <w:tcW w:w="1675" w:type="dxa"/>
            <w:gridSpan w:val="5"/>
            <w:vAlign w:val="bottom"/>
          </w:tcPr>
          <w:p w:rsidR="00D97F7C" w:rsidRPr="004D0B08" w:rsidRDefault="00D97F7C" w:rsidP="00130144">
            <w:pPr>
              <w:ind w:firstLine="11"/>
              <w:rPr>
                <w:rFonts w:cs="Arial"/>
                <w:sz w:val="20"/>
              </w:rPr>
            </w:pPr>
          </w:p>
        </w:tc>
      </w:tr>
      <w:tr w:rsidR="00D97F7C" w:rsidRPr="004D0B08" w:rsidTr="00C17C7B">
        <w:tblPrEx>
          <w:tblCellMar>
            <w:left w:w="28" w:type="dxa"/>
            <w:right w:w="28" w:type="dxa"/>
          </w:tblCellMar>
        </w:tblPrEx>
        <w:trPr>
          <w:gridAfter w:val="4"/>
          <w:wAfter w:w="398" w:type="dxa"/>
          <w:trHeight w:hRule="exact" w:val="57"/>
          <w:jc w:val="center"/>
        </w:trPr>
        <w:tc>
          <w:tcPr>
            <w:tcW w:w="1260" w:type="dxa"/>
            <w:gridSpan w:val="4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4"/>
                <w:szCs w:val="4"/>
              </w:rPr>
            </w:pPr>
          </w:p>
        </w:tc>
        <w:tc>
          <w:tcPr>
            <w:tcW w:w="3758" w:type="dxa"/>
            <w:gridSpan w:val="10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4"/>
                <w:szCs w:val="4"/>
              </w:rPr>
            </w:pPr>
          </w:p>
        </w:tc>
        <w:tc>
          <w:tcPr>
            <w:tcW w:w="1266" w:type="dxa"/>
            <w:gridSpan w:val="6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4"/>
                <w:szCs w:val="4"/>
              </w:rPr>
            </w:pPr>
          </w:p>
        </w:tc>
        <w:tc>
          <w:tcPr>
            <w:tcW w:w="3682" w:type="dxa"/>
            <w:gridSpan w:val="15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4"/>
                <w:szCs w:val="4"/>
              </w:rPr>
            </w:pPr>
          </w:p>
        </w:tc>
      </w:tr>
      <w:tr w:rsidR="00EE2823" w:rsidRPr="004D0B08" w:rsidTr="00C17C7B">
        <w:trPr>
          <w:trHeight w:hRule="exact" w:val="397"/>
          <w:jc w:val="center"/>
        </w:trPr>
        <w:tc>
          <w:tcPr>
            <w:tcW w:w="10364" w:type="dxa"/>
            <w:gridSpan w:val="39"/>
            <w:vAlign w:val="bottom"/>
          </w:tcPr>
          <w:p w:rsidR="00EE2823" w:rsidRPr="006C6968" w:rsidRDefault="00EE2823" w:rsidP="00130144">
            <w:pPr>
              <w:outlineLvl w:val="0"/>
              <w:rPr>
                <w:rFonts w:cs="Arial"/>
                <w:b/>
                <w:sz w:val="22"/>
                <w:u w:val="single"/>
              </w:rPr>
            </w:pPr>
            <w:r w:rsidRPr="006C6968">
              <w:rPr>
                <w:rFonts w:cs="Arial"/>
                <w:b/>
                <w:sz w:val="22"/>
                <w:u w:val="single"/>
              </w:rPr>
              <w:t>Hundeführer:</w:t>
            </w:r>
          </w:p>
        </w:tc>
      </w:tr>
      <w:tr w:rsidR="00A157A6" w:rsidRPr="004D0B08" w:rsidTr="00C17C7B">
        <w:trPr>
          <w:gridAfter w:val="2"/>
          <w:wAfter w:w="275" w:type="dxa"/>
          <w:trHeight w:hRule="exact" w:val="284"/>
          <w:jc w:val="center"/>
        </w:trPr>
        <w:tc>
          <w:tcPr>
            <w:tcW w:w="2283" w:type="dxa"/>
            <w:gridSpan w:val="7"/>
            <w:vAlign w:val="bottom"/>
          </w:tcPr>
          <w:p w:rsidR="00A157A6" w:rsidRPr="004D0B08" w:rsidRDefault="00316AB7" w:rsidP="0013014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Name, </w:t>
            </w:r>
            <w:r w:rsidR="00A157A6" w:rsidRPr="004D0B08">
              <w:rPr>
                <w:rFonts w:cs="Arial"/>
                <w:sz w:val="20"/>
              </w:rPr>
              <w:t>Vorname:</w:t>
            </w:r>
          </w:p>
        </w:tc>
        <w:tc>
          <w:tcPr>
            <w:tcW w:w="5673" w:type="dxa"/>
            <w:gridSpan w:val="22"/>
            <w:tcBorders>
              <w:bottom w:val="single" w:sz="6" w:space="0" w:color="auto"/>
            </w:tcBorders>
            <w:noWrap/>
            <w:vAlign w:val="bottom"/>
          </w:tcPr>
          <w:p w:rsidR="00A157A6" w:rsidRPr="004D0B08" w:rsidRDefault="00A157A6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63" w:type="dxa"/>
            <w:gridSpan w:val="5"/>
            <w:tcMar>
              <w:left w:w="28" w:type="dxa"/>
            </w:tcMar>
            <w:vAlign w:val="bottom"/>
          </w:tcPr>
          <w:p w:rsidR="00A157A6" w:rsidRPr="004D0B08" w:rsidRDefault="00A157A6" w:rsidP="00130144">
            <w:pPr>
              <w:rPr>
                <w:rFonts w:cs="Arial"/>
                <w:sz w:val="20"/>
              </w:rPr>
            </w:pPr>
          </w:p>
        </w:tc>
        <w:tc>
          <w:tcPr>
            <w:tcW w:w="970" w:type="dxa"/>
            <w:gridSpan w:val="3"/>
            <w:vAlign w:val="bottom"/>
          </w:tcPr>
          <w:p w:rsidR="00A157A6" w:rsidRPr="004D0B08" w:rsidRDefault="00A157A6" w:rsidP="00130144">
            <w:pPr>
              <w:rPr>
                <w:rFonts w:cs="Arial"/>
                <w:sz w:val="20"/>
              </w:rPr>
            </w:pPr>
          </w:p>
        </w:tc>
      </w:tr>
      <w:tr w:rsidR="00130144" w:rsidRPr="004D0B08" w:rsidTr="00C17C7B">
        <w:trPr>
          <w:gridAfter w:val="14"/>
          <w:wAfter w:w="2833" w:type="dxa"/>
          <w:trHeight w:hRule="exact" w:val="584"/>
          <w:jc w:val="center"/>
        </w:trPr>
        <w:tc>
          <w:tcPr>
            <w:tcW w:w="5402" w:type="dxa"/>
            <w:gridSpan w:val="16"/>
            <w:vAlign w:val="center"/>
          </w:tcPr>
          <w:p w:rsidR="00130144" w:rsidRDefault="00130144" w:rsidP="0013014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Am Prüfungstag habe ich das 18. Lebensjahr vollendet</w:t>
            </w:r>
          </w:p>
        </w:tc>
        <w:tc>
          <w:tcPr>
            <w:tcW w:w="2129" w:type="dxa"/>
            <w:gridSpan w:val="9"/>
            <w:tcMar>
              <w:left w:w="28" w:type="dxa"/>
            </w:tcMar>
            <w:vAlign w:val="center"/>
          </w:tcPr>
          <w:p w:rsidR="00130144" w:rsidRDefault="00130144" w:rsidP="0013014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Ja </w:t>
            </w: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4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="00DA591C">
              <w:rPr>
                <w:rFonts w:cs="Arial"/>
                <w:b/>
                <w:sz w:val="20"/>
              </w:rPr>
            </w:r>
            <w:r w:rsidR="00DA591C">
              <w:rPr>
                <w:rFonts w:cs="Arial"/>
                <w:b/>
                <w:sz w:val="20"/>
              </w:rPr>
              <w:fldChar w:fldCharType="separate"/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   </w:t>
            </w:r>
            <w:r w:rsidRPr="00130144">
              <w:rPr>
                <w:rFonts w:cs="Arial"/>
                <w:sz w:val="20"/>
              </w:rPr>
              <w:t xml:space="preserve">Nein 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4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="00DA591C">
              <w:rPr>
                <w:rFonts w:cs="Arial"/>
                <w:b/>
                <w:sz w:val="20"/>
              </w:rPr>
            </w:r>
            <w:r w:rsidR="00DA591C">
              <w:rPr>
                <w:rFonts w:cs="Arial"/>
                <w:b/>
                <w:sz w:val="20"/>
              </w:rPr>
              <w:fldChar w:fldCharType="separate"/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EE2823" w:rsidRPr="004D0B08" w:rsidTr="00C17C7B">
        <w:trPr>
          <w:gridAfter w:val="2"/>
          <w:wAfter w:w="275" w:type="dxa"/>
          <w:trHeight w:hRule="exact" w:val="284"/>
          <w:jc w:val="center"/>
        </w:trPr>
        <w:tc>
          <w:tcPr>
            <w:tcW w:w="2283" w:type="dxa"/>
            <w:gridSpan w:val="7"/>
            <w:vAlign w:val="center"/>
          </w:tcPr>
          <w:p w:rsidR="00EE2823" w:rsidRPr="004D0B08" w:rsidRDefault="009C48B1" w:rsidP="0013014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316AB7">
              <w:rPr>
                <w:rFonts w:cs="Arial"/>
                <w:sz w:val="20"/>
              </w:rPr>
              <w:t>traße, Nr., PLZ, Ort</w:t>
            </w:r>
            <w:r w:rsidR="00EE2823" w:rsidRPr="004D0B08">
              <w:rPr>
                <w:rFonts w:cs="Arial"/>
                <w:sz w:val="20"/>
              </w:rPr>
              <w:t>:</w:t>
            </w:r>
          </w:p>
        </w:tc>
        <w:tc>
          <w:tcPr>
            <w:tcW w:w="7806" w:type="dxa"/>
            <w:gridSpan w:val="30"/>
            <w:tcBorders>
              <w:bottom w:val="single" w:sz="6" w:space="0" w:color="auto"/>
            </w:tcBorders>
            <w:noWrap/>
            <w:vAlign w:val="bottom"/>
          </w:tcPr>
          <w:p w:rsidR="00EE2823" w:rsidRPr="004D0B08" w:rsidRDefault="00EE2823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</w:p>
        </w:tc>
      </w:tr>
      <w:tr w:rsidR="00EE2823" w:rsidRPr="004D0B08" w:rsidTr="00C17C7B">
        <w:trPr>
          <w:gridAfter w:val="2"/>
          <w:wAfter w:w="275" w:type="dxa"/>
          <w:trHeight w:val="46"/>
          <w:jc w:val="center"/>
        </w:trPr>
        <w:tc>
          <w:tcPr>
            <w:tcW w:w="2283" w:type="dxa"/>
            <w:gridSpan w:val="7"/>
            <w:vAlign w:val="bottom"/>
          </w:tcPr>
          <w:p w:rsidR="00EE2823" w:rsidRPr="004D0B08" w:rsidRDefault="00EE2823" w:rsidP="00130144">
            <w:pPr>
              <w:rPr>
                <w:rFonts w:cs="Arial"/>
                <w:sz w:val="4"/>
              </w:rPr>
            </w:pPr>
          </w:p>
        </w:tc>
        <w:tc>
          <w:tcPr>
            <w:tcW w:w="7806" w:type="dxa"/>
            <w:gridSpan w:val="30"/>
            <w:vAlign w:val="bottom"/>
          </w:tcPr>
          <w:p w:rsidR="00EE2823" w:rsidRPr="004D0B08" w:rsidRDefault="00EE2823" w:rsidP="00130144">
            <w:pPr>
              <w:rPr>
                <w:rFonts w:cs="Arial"/>
                <w:sz w:val="4"/>
              </w:rPr>
            </w:pPr>
          </w:p>
        </w:tc>
      </w:tr>
      <w:tr w:rsidR="00EE2823" w:rsidRPr="004D0B08" w:rsidTr="00C17C7B">
        <w:trPr>
          <w:gridAfter w:val="2"/>
          <w:wAfter w:w="275" w:type="dxa"/>
          <w:trHeight w:hRule="exact" w:val="284"/>
          <w:jc w:val="center"/>
        </w:trPr>
        <w:tc>
          <w:tcPr>
            <w:tcW w:w="2283" w:type="dxa"/>
            <w:gridSpan w:val="7"/>
            <w:vAlign w:val="center"/>
          </w:tcPr>
          <w:p w:rsidR="00EE2823" w:rsidRPr="004D0B08" w:rsidRDefault="00EC68D3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>Tel.</w:t>
            </w:r>
            <w:r w:rsidR="00EE2823" w:rsidRPr="004D0B08">
              <w:rPr>
                <w:rFonts w:cs="Arial"/>
                <w:sz w:val="20"/>
              </w:rPr>
              <w:t>:</w:t>
            </w:r>
          </w:p>
        </w:tc>
        <w:tc>
          <w:tcPr>
            <w:tcW w:w="2590" w:type="dxa"/>
            <w:gridSpan w:val="6"/>
            <w:tcBorders>
              <w:bottom w:val="single" w:sz="6" w:space="0" w:color="auto"/>
            </w:tcBorders>
            <w:noWrap/>
            <w:vAlign w:val="bottom"/>
          </w:tcPr>
          <w:p w:rsidR="00EE2823" w:rsidRPr="004D0B08" w:rsidRDefault="00EE2823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55" w:type="dxa"/>
            <w:gridSpan w:val="5"/>
            <w:vAlign w:val="bottom"/>
          </w:tcPr>
          <w:p w:rsidR="00EE2823" w:rsidRPr="004D0B08" w:rsidRDefault="00EE2823" w:rsidP="00130144">
            <w:pPr>
              <w:jc w:val="right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>e-mail:</w:t>
            </w:r>
          </w:p>
        </w:tc>
        <w:bookmarkStart w:id="5" w:name="Text120"/>
        <w:tc>
          <w:tcPr>
            <w:tcW w:w="4361" w:type="dxa"/>
            <w:gridSpan w:val="19"/>
            <w:tcBorders>
              <w:bottom w:val="single" w:sz="6" w:space="0" w:color="auto"/>
            </w:tcBorders>
            <w:noWrap/>
            <w:vAlign w:val="bottom"/>
          </w:tcPr>
          <w:p w:rsidR="00EE2823" w:rsidRPr="004D0B08" w:rsidRDefault="00EE2823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  <w:bookmarkEnd w:id="5"/>
          </w:p>
        </w:tc>
      </w:tr>
      <w:tr w:rsidR="00EE2823" w:rsidRPr="004D0B08" w:rsidTr="00C17C7B">
        <w:trPr>
          <w:gridAfter w:val="2"/>
          <w:wAfter w:w="275" w:type="dxa"/>
          <w:jc w:val="center"/>
        </w:trPr>
        <w:tc>
          <w:tcPr>
            <w:tcW w:w="10089" w:type="dxa"/>
            <w:gridSpan w:val="37"/>
            <w:vAlign w:val="bottom"/>
          </w:tcPr>
          <w:p w:rsidR="00EE2823" w:rsidRPr="004D0B08" w:rsidRDefault="00EE2823" w:rsidP="00130144">
            <w:pPr>
              <w:rPr>
                <w:rFonts w:cs="Arial"/>
                <w:sz w:val="4"/>
              </w:rPr>
            </w:pPr>
          </w:p>
        </w:tc>
      </w:tr>
      <w:tr w:rsidR="006C219C" w:rsidRPr="004D0B08" w:rsidTr="00C17C7B">
        <w:trPr>
          <w:gridAfter w:val="6"/>
          <w:wAfter w:w="1419" w:type="dxa"/>
          <w:trHeight w:hRule="exact" w:val="284"/>
          <w:jc w:val="center"/>
        </w:trPr>
        <w:tc>
          <w:tcPr>
            <w:tcW w:w="2283" w:type="dxa"/>
            <w:gridSpan w:val="7"/>
            <w:noWrap/>
            <w:vAlign w:val="center"/>
          </w:tcPr>
          <w:p w:rsidR="006C219C" w:rsidRPr="004D0B08" w:rsidRDefault="006C219C" w:rsidP="00860C02">
            <w:pPr>
              <w:spacing w:after="40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>Privat:</w:t>
            </w:r>
          </w:p>
        </w:tc>
        <w:tc>
          <w:tcPr>
            <w:tcW w:w="6662" w:type="dxa"/>
            <w:gridSpan w:val="26"/>
            <w:noWrap/>
            <w:vAlign w:val="bottom"/>
          </w:tcPr>
          <w:p w:rsidR="006C219C" w:rsidRPr="004D0B08" w:rsidRDefault="006C219C" w:rsidP="00860C02">
            <w:pPr>
              <w:spacing w:after="40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 xml:space="preserve">Ja </w:t>
            </w:r>
            <w:r w:rsidRPr="004D0B08">
              <w:rPr>
                <w:rFonts w:cs="Arial"/>
                <w:sz w:val="20"/>
              </w:rPr>
              <w:fldChar w:fldCharType="begin">
                <w:ffData>
                  <w:name w:val="Kontrollkästchen4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FORMCHECKBOX </w:instrText>
            </w:r>
            <w:r w:rsidR="00DA591C">
              <w:rPr>
                <w:rFonts w:cs="Arial"/>
                <w:sz w:val="20"/>
              </w:rPr>
            </w:r>
            <w:r w:rsidR="00DA591C">
              <w:rPr>
                <w:rFonts w:cs="Arial"/>
                <w:sz w:val="20"/>
              </w:rPr>
              <w:fldChar w:fldCharType="separate"/>
            </w:r>
            <w:r w:rsidRPr="004D0B08">
              <w:rPr>
                <w:rFonts w:cs="Arial"/>
                <w:sz w:val="20"/>
              </w:rPr>
              <w:fldChar w:fldCharType="end"/>
            </w:r>
            <w:r w:rsidRPr="004D0B08">
              <w:rPr>
                <w:rFonts w:cs="Arial"/>
                <w:sz w:val="20"/>
              </w:rPr>
              <w:t xml:space="preserve">        Nein  </w:t>
            </w:r>
            <w:r w:rsidRPr="004D0B08">
              <w:rPr>
                <w:rFonts w:cs="Arial"/>
                <w:sz w:val="20"/>
              </w:rPr>
              <w:fldChar w:fldCharType="begin">
                <w:ffData>
                  <w:name w:val="Kontrollkästchen4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FORMCHECKBOX </w:instrText>
            </w:r>
            <w:r w:rsidR="00DA591C">
              <w:rPr>
                <w:rFonts w:cs="Arial"/>
                <w:sz w:val="20"/>
              </w:rPr>
            </w:r>
            <w:r w:rsidR="00DA591C">
              <w:rPr>
                <w:rFonts w:cs="Arial"/>
                <w:sz w:val="20"/>
              </w:rPr>
              <w:fldChar w:fldCharType="separate"/>
            </w:r>
            <w:r w:rsidRPr="004D0B08">
              <w:rPr>
                <w:rFonts w:cs="Arial"/>
                <w:sz w:val="20"/>
              </w:rPr>
              <w:fldChar w:fldCharType="end"/>
            </w:r>
            <w:r w:rsidRPr="004D0B08">
              <w:rPr>
                <w:rFonts w:cs="Arial"/>
                <w:sz w:val="20"/>
              </w:rPr>
              <w:t xml:space="preserve">  </w:t>
            </w:r>
          </w:p>
        </w:tc>
      </w:tr>
      <w:tr w:rsidR="00CE7774" w:rsidRPr="004D0B08" w:rsidTr="00C17C7B">
        <w:trPr>
          <w:gridAfter w:val="1"/>
          <w:wAfter w:w="130" w:type="dxa"/>
          <w:trHeight w:hRule="exact" w:val="527"/>
          <w:jc w:val="center"/>
        </w:trPr>
        <w:tc>
          <w:tcPr>
            <w:tcW w:w="2283" w:type="dxa"/>
            <w:gridSpan w:val="7"/>
            <w:noWrap/>
            <w:vAlign w:val="center"/>
          </w:tcPr>
          <w:p w:rsidR="00CE7774" w:rsidRPr="004D0B08" w:rsidRDefault="00860C02" w:rsidP="003471F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Verband:</w:t>
            </w:r>
            <w:r>
              <w:rPr>
                <w:rFonts w:cs="Arial"/>
                <w:sz w:val="20"/>
              </w:rPr>
              <w:br/>
            </w:r>
            <w:r w:rsidR="003471F9" w:rsidRPr="00860C02">
              <w:rPr>
                <w:rFonts w:cs="Arial"/>
                <w:sz w:val="4"/>
              </w:rPr>
              <w:br/>
            </w:r>
            <w:r w:rsidR="003471F9">
              <w:rPr>
                <w:rFonts w:cs="Arial"/>
                <w:sz w:val="20"/>
              </w:rPr>
              <w:t xml:space="preserve">Verein / </w:t>
            </w:r>
            <w:r w:rsidR="00CE7774">
              <w:rPr>
                <w:rFonts w:cs="Arial"/>
                <w:sz w:val="20"/>
              </w:rPr>
              <w:t>Ortsgruppe</w:t>
            </w:r>
            <w:r w:rsidR="00CE7774" w:rsidRPr="004D0B08">
              <w:rPr>
                <w:rFonts w:cs="Arial"/>
                <w:sz w:val="20"/>
              </w:rPr>
              <w:t>:</w:t>
            </w:r>
          </w:p>
        </w:tc>
        <w:tc>
          <w:tcPr>
            <w:tcW w:w="5258" w:type="dxa"/>
            <w:gridSpan w:val="19"/>
            <w:tcBorders>
              <w:bottom w:val="single" w:sz="6" w:space="0" w:color="auto"/>
            </w:tcBorders>
            <w:noWrap/>
            <w:vAlign w:val="center"/>
          </w:tcPr>
          <w:p w:rsidR="00CE7774" w:rsidRPr="004D0B08" w:rsidRDefault="00CE7774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  <w:r w:rsidR="00860C02">
              <w:rPr>
                <w:rFonts w:cs="Arial"/>
                <w:sz w:val="20"/>
              </w:rPr>
              <w:br/>
            </w:r>
            <w:r w:rsidR="003471F9" w:rsidRPr="00860C02">
              <w:rPr>
                <w:rFonts w:cs="Arial"/>
                <w:sz w:val="4"/>
              </w:rPr>
              <w:br/>
            </w:r>
            <w:r w:rsidR="003471F9" w:rsidRPr="004D0B08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471F9" w:rsidRPr="004D0B08">
              <w:rPr>
                <w:rFonts w:cs="Arial"/>
                <w:sz w:val="20"/>
              </w:rPr>
              <w:instrText xml:space="preserve"> FORMTEXT </w:instrText>
            </w:r>
            <w:r w:rsidR="003471F9" w:rsidRPr="004D0B08">
              <w:rPr>
                <w:rFonts w:cs="Arial"/>
                <w:sz w:val="20"/>
              </w:rPr>
            </w:r>
            <w:r w:rsidR="003471F9" w:rsidRPr="004D0B08">
              <w:rPr>
                <w:rFonts w:cs="Arial"/>
                <w:sz w:val="20"/>
              </w:rPr>
              <w:fldChar w:fldCharType="separate"/>
            </w:r>
            <w:r w:rsidR="003471F9" w:rsidRPr="004D0B08">
              <w:rPr>
                <w:rFonts w:cs="Arial"/>
                <w:noProof/>
                <w:sz w:val="20"/>
              </w:rPr>
              <w:t> </w:t>
            </w:r>
            <w:r w:rsidR="003471F9" w:rsidRPr="004D0B08">
              <w:rPr>
                <w:rFonts w:cs="Arial"/>
                <w:noProof/>
                <w:sz w:val="20"/>
              </w:rPr>
              <w:t> </w:t>
            </w:r>
            <w:r w:rsidR="003471F9" w:rsidRPr="004D0B08">
              <w:rPr>
                <w:rFonts w:cs="Arial"/>
                <w:noProof/>
                <w:sz w:val="20"/>
              </w:rPr>
              <w:t> </w:t>
            </w:r>
            <w:r w:rsidR="003471F9" w:rsidRPr="004D0B08">
              <w:rPr>
                <w:rFonts w:cs="Arial"/>
                <w:noProof/>
                <w:sz w:val="20"/>
              </w:rPr>
              <w:t> </w:t>
            </w:r>
            <w:r w:rsidR="003471F9" w:rsidRPr="004D0B08">
              <w:rPr>
                <w:rFonts w:cs="Arial"/>
                <w:noProof/>
                <w:sz w:val="20"/>
              </w:rPr>
              <w:t> </w:t>
            </w:r>
            <w:r w:rsidR="003471F9" w:rsidRPr="004D0B0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93" w:type="dxa"/>
            <w:gridSpan w:val="12"/>
            <w:noWrap/>
            <w:vAlign w:val="bottom"/>
          </w:tcPr>
          <w:p w:rsidR="00CE7774" w:rsidRPr="004D0B08" w:rsidRDefault="00CE7774" w:rsidP="0013014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Mitgliedsnummer: </w:t>
            </w:r>
            <w:r w:rsidRPr="00694B66">
              <w:rPr>
                <w:rFonts w:cs="Arial"/>
                <w:sz w:val="20"/>
                <w:u w:val="singl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694B66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694B66">
              <w:rPr>
                <w:rFonts w:cs="Arial"/>
                <w:sz w:val="20"/>
                <w:u w:val="single"/>
              </w:rPr>
            </w:r>
            <w:r w:rsidRPr="00694B66">
              <w:rPr>
                <w:rFonts w:cs="Arial"/>
                <w:sz w:val="20"/>
                <w:u w:val="single"/>
              </w:rPr>
              <w:fldChar w:fldCharType="separate"/>
            </w:r>
            <w:r w:rsidRPr="00694B66">
              <w:rPr>
                <w:rFonts w:cs="Arial"/>
                <w:noProof/>
                <w:sz w:val="20"/>
                <w:u w:val="single"/>
              </w:rPr>
              <w:t> </w:t>
            </w:r>
            <w:r w:rsidRPr="00694B66">
              <w:rPr>
                <w:rFonts w:cs="Arial"/>
                <w:noProof/>
                <w:sz w:val="20"/>
                <w:u w:val="single"/>
              </w:rPr>
              <w:t> </w:t>
            </w:r>
            <w:r w:rsidRPr="00694B66">
              <w:rPr>
                <w:rFonts w:cs="Arial"/>
                <w:noProof/>
                <w:sz w:val="20"/>
                <w:u w:val="single"/>
              </w:rPr>
              <w:t> </w:t>
            </w:r>
            <w:r w:rsidRPr="00694B66">
              <w:rPr>
                <w:rFonts w:cs="Arial"/>
                <w:noProof/>
                <w:sz w:val="20"/>
                <w:u w:val="single"/>
              </w:rPr>
              <w:t> </w:t>
            </w:r>
            <w:r w:rsidRPr="00694B66">
              <w:rPr>
                <w:rFonts w:cs="Arial"/>
                <w:noProof/>
                <w:sz w:val="20"/>
                <w:u w:val="single"/>
              </w:rPr>
              <w:t> </w:t>
            </w:r>
            <w:r w:rsidRPr="00694B66">
              <w:rPr>
                <w:rFonts w:cs="Arial"/>
                <w:sz w:val="20"/>
                <w:u w:val="single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EE2823" w:rsidRPr="004D0B08" w:rsidTr="00C17C7B">
        <w:tblPrEx>
          <w:tblCellMar>
            <w:left w:w="28" w:type="dxa"/>
            <w:right w:w="28" w:type="dxa"/>
          </w:tblCellMar>
        </w:tblPrEx>
        <w:trPr>
          <w:trHeight w:val="3380"/>
          <w:jc w:val="center"/>
        </w:trPr>
        <w:tc>
          <w:tcPr>
            <w:tcW w:w="10364" w:type="dxa"/>
            <w:gridSpan w:val="39"/>
            <w:tcBorders>
              <w:top w:val="nil"/>
              <w:bottom w:val="nil"/>
            </w:tcBorders>
            <w:shd w:val="clear" w:color="auto" w:fill="auto"/>
          </w:tcPr>
          <w:p w:rsidR="00F5475B" w:rsidRPr="00B032E4" w:rsidRDefault="00F5475B" w:rsidP="00130144">
            <w:pPr>
              <w:pStyle w:val="KeinLeerraum"/>
              <w:tabs>
                <w:tab w:val="left" w:pos="1134"/>
                <w:tab w:val="left" w:pos="4678"/>
                <w:tab w:val="left" w:pos="6804"/>
              </w:tabs>
              <w:outlineLvl w:val="0"/>
              <w:rPr>
                <w:rFonts w:ascii="Arial" w:hAnsi="Arial" w:cs="Arial"/>
                <w:b/>
                <w:sz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5"/>
              <w:gridCol w:w="567"/>
              <w:gridCol w:w="2268"/>
              <w:gridCol w:w="710"/>
            </w:tblGrid>
            <w:tr w:rsidR="00F5475B" w:rsidTr="00F5475B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475B" w:rsidRDefault="00F5475B" w:rsidP="00DA591C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Ich beantrage eine Parcoursanpassung wegen einer Behinderung des HF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5475B" w:rsidRDefault="00F5475B" w:rsidP="00DA591C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475B" w:rsidRDefault="00F5475B" w:rsidP="00DA591C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des Hundes: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5475B" w:rsidRDefault="00F5475B" w:rsidP="00DA591C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F5475B" w:rsidTr="00F5475B">
              <w:trPr>
                <w:trHeight w:val="1291"/>
              </w:trPr>
              <w:tc>
                <w:tcPr>
                  <w:tcW w:w="98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5475B" w:rsidRDefault="00F5475B" w:rsidP="00DA591C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rPr>
                      <w:i/>
                      <w:sz w:val="16"/>
                      <w:szCs w:val="16"/>
                    </w:rPr>
                  </w:pPr>
                </w:p>
                <w:p w:rsidR="00F5475B" w:rsidRDefault="00F5475B" w:rsidP="00DA591C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rPr>
                      <w:sz w:val="20"/>
                      <w:szCs w:val="20"/>
                    </w:rPr>
                  </w:pPr>
                </w:p>
                <w:p w:rsidR="00F5475B" w:rsidRDefault="00F5475B" w:rsidP="00DA591C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rPr>
                      <w:rFonts w:ascii="Times New Roman" w:hAnsi="Times New Roman"/>
                    </w:rPr>
                  </w:pPr>
                </w:p>
                <w:p w:rsidR="00F5475B" w:rsidRDefault="00F5475B" w:rsidP="00DA591C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rPr>
                      <w:rFonts w:ascii="Times New Roman" w:hAnsi="Times New Roman"/>
                    </w:rPr>
                  </w:pPr>
                </w:p>
                <w:p w:rsidR="00F5475B" w:rsidRDefault="00F5475B" w:rsidP="00DA591C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rPr>
                      <w:rFonts w:ascii="Times New Roman" w:hAnsi="Times New Roman"/>
                    </w:rPr>
                  </w:pPr>
                </w:p>
                <w:p w:rsidR="00F5475B" w:rsidRDefault="00F5475B" w:rsidP="00DA591C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5475B" w:rsidRDefault="00F5475B" w:rsidP="00130144">
            <w:pPr>
              <w:pStyle w:val="KeinLeerraum"/>
              <w:tabs>
                <w:tab w:val="left" w:pos="1134"/>
                <w:tab w:val="left" w:pos="4678"/>
                <w:tab w:val="left" w:pos="6804"/>
              </w:tabs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Times New Roman" w:hAnsi="Times New Roman"/>
                <w:i/>
              </w:rPr>
              <w:t>Der Antrag muss spätestens 14 Tage vor dem Turnierbeginn beim Veranstalter vorliegen.</w:t>
            </w:r>
          </w:p>
          <w:p w:rsidR="004D0B08" w:rsidRPr="004D0B08" w:rsidRDefault="000058E3" w:rsidP="00130144">
            <w:pPr>
              <w:pStyle w:val="KeinLeerraum"/>
              <w:tabs>
                <w:tab w:val="left" w:pos="1134"/>
                <w:tab w:val="left" w:pos="4678"/>
                <w:tab w:val="left" w:pos="6804"/>
              </w:tabs>
              <w:outlineLvl w:val="0"/>
              <w:rPr>
                <w:rFonts w:ascii="Arial" w:hAnsi="Arial" w:cs="Arial"/>
                <w:b/>
              </w:rPr>
            </w:pPr>
            <w:r w:rsidRPr="0036530E">
              <w:rPr>
                <w:rFonts w:ascii="Arial" w:hAnsi="Arial" w:cs="Arial"/>
                <w:b/>
                <w:sz w:val="8"/>
              </w:rPr>
              <w:br/>
            </w:r>
            <w:r w:rsidR="004D0B08" w:rsidRPr="004D0B08">
              <w:rPr>
                <w:rFonts w:ascii="Arial" w:hAnsi="Arial" w:cs="Arial"/>
                <w:b/>
              </w:rPr>
              <w:t>Erklärung des Teilnehmers:</w:t>
            </w:r>
          </w:p>
          <w:p w:rsidR="004D0B08" w:rsidRPr="0080459C" w:rsidRDefault="004D0B08" w:rsidP="00130144">
            <w:pPr>
              <w:pStyle w:val="KeinLeerraum"/>
              <w:numPr>
                <w:ilvl w:val="0"/>
                <w:numId w:val="5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59C">
              <w:rPr>
                <w:rFonts w:ascii="Arial" w:hAnsi="Arial" w:cs="Arial"/>
                <w:sz w:val="20"/>
                <w:szCs w:val="20"/>
              </w:rPr>
              <w:t>Ich akzeptiere das aktuelle Rally Obedience Regelwerk des VDH.</w:t>
            </w:r>
          </w:p>
          <w:p w:rsidR="004D0B08" w:rsidRPr="0080459C" w:rsidRDefault="004D0B08" w:rsidP="00130144">
            <w:pPr>
              <w:pStyle w:val="KeinLeerraum"/>
              <w:numPr>
                <w:ilvl w:val="0"/>
                <w:numId w:val="5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59C">
              <w:rPr>
                <w:rFonts w:ascii="Arial" w:hAnsi="Arial" w:cs="Arial"/>
                <w:sz w:val="20"/>
                <w:szCs w:val="20"/>
              </w:rPr>
              <w:t>Die erreichten Qualifikationen in meiner Turnierkarte entsprechen dem Regelwerk.</w:t>
            </w:r>
          </w:p>
          <w:p w:rsidR="004D0B08" w:rsidRPr="0080459C" w:rsidRDefault="004D0B08" w:rsidP="00130144">
            <w:pPr>
              <w:pStyle w:val="KeinLeerraum"/>
              <w:numPr>
                <w:ilvl w:val="0"/>
                <w:numId w:val="5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59C">
              <w:rPr>
                <w:rFonts w:ascii="Arial" w:hAnsi="Arial" w:cs="Arial"/>
                <w:sz w:val="20"/>
                <w:szCs w:val="20"/>
              </w:rPr>
              <w:t>Für den teilnehmenden Hund besteht eine Haftpflichtversicherung und der Hund hat die gültigen Impfungen.</w:t>
            </w:r>
          </w:p>
          <w:p w:rsidR="004D0B08" w:rsidRPr="0080459C" w:rsidRDefault="00CE7774" w:rsidP="00130144">
            <w:pPr>
              <w:pStyle w:val="KeinLeerraum"/>
              <w:numPr>
                <w:ilvl w:val="0"/>
                <w:numId w:val="5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59C">
              <w:rPr>
                <w:rFonts w:ascii="Arial" w:hAnsi="Arial" w:cs="Arial"/>
                <w:sz w:val="20"/>
                <w:szCs w:val="20"/>
              </w:rPr>
              <w:t xml:space="preserve">Ich hafte für Schäden, die der </w:t>
            </w:r>
            <w:r w:rsidR="0083307B">
              <w:rPr>
                <w:rFonts w:ascii="Arial" w:hAnsi="Arial" w:cs="Arial"/>
                <w:sz w:val="20"/>
                <w:szCs w:val="20"/>
              </w:rPr>
              <w:t xml:space="preserve">Hund </w:t>
            </w:r>
            <w:r w:rsidRPr="0080459C">
              <w:rPr>
                <w:rFonts w:ascii="Arial" w:hAnsi="Arial" w:cs="Arial"/>
                <w:sz w:val="20"/>
                <w:szCs w:val="20"/>
              </w:rPr>
              <w:t>oder durch den Hund verursacht werden.</w:t>
            </w:r>
          </w:p>
          <w:p w:rsidR="0080459C" w:rsidRPr="0080459C" w:rsidRDefault="0080459C" w:rsidP="0080459C">
            <w:pPr>
              <w:pStyle w:val="KeinLeerraum"/>
              <w:numPr>
                <w:ilvl w:val="0"/>
                <w:numId w:val="5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59C">
              <w:rPr>
                <w:rFonts w:ascii="Arial" w:hAnsi="Arial" w:cs="Arial"/>
                <w:sz w:val="20"/>
                <w:szCs w:val="20"/>
              </w:rPr>
              <w:t>Ich verpflichte mich, die Haus- und Platzordnung des Veranstalters einzuhalten.</w:t>
            </w:r>
          </w:p>
          <w:p w:rsidR="004D0B08" w:rsidRPr="0080459C" w:rsidRDefault="004D0B08" w:rsidP="00130144">
            <w:pPr>
              <w:pStyle w:val="KeinLeerraum"/>
              <w:numPr>
                <w:ilvl w:val="0"/>
                <w:numId w:val="5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59C">
              <w:rPr>
                <w:rFonts w:ascii="Arial" w:hAnsi="Arial" w:cs="Arial"/>
                <w:sz w:val="20"/>
                <w:szCs w:val="20"/>
              </w:rPr>
              <w:t>Die Teilnahme erfolgt auf eigenes Risiko und die Benutzung aller Einrichtungen auf eigene Gefahr.</w:t>
            </w:r>
          </w:p>
          <w:p w:rsidR="0036530E" w:rsidRPr="0080459C" w:rsidRDefault="00122BDE" w:rsidP="00130144">
            <w:pPr>
              <w:pStyle w:val="KeinLeerraum"/>
              <w:numPr>
                <w:ilvl w:val="0"/>
                <w:numId w:val="5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ind w:left="114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59C">
              <w:rPr>
                <w:rFonts w:ascii="Arial" w:hAnsi="Arial" w:cs="Arial"/>
                <w:sz w:val="20"/>
                <w:szCs w:val="20"/>
              </w:rPr>
              <w:t>Ich erkläre mich einverstanden, dass mein</w:t>
            </w:r>
            <w:r w:rsidR="008B2452" w:rsidRPr="0080459C">
              <w:rPr>
                <w:rFonts w:ascii="Arial" w:hAnsi="Arial" w:cs="Arial"/>
                <w:sz w:val="20"/>
                <w:szCs w:val="20"/>
              </w:rPr>
              <w:t>e</w:t>
            </w:r>
            <w:r w:rsidRPr="0080459C">
              <w:rPr>
                <w:rFonts w:ascii="Arial" w:hAnsi="Arial" w:cs="Arial"/>
                <w:sz w:val="20"/>
                <w:szCs w:val="20"/>
              </w:rPr>
              <w:t xml:space="preserve"> hier aufgeführten persönlic</w:t>
            </w:r>
            <w:r w:rsidR="00D97F7C" w:rsidRPr="0080459C">
              <w:rPr>
                <w:rFonts w:ascii="Arial" w:hAnsi="Arial" w:cs="Arial"/>
                <w:sz w:val="20"/>
                <w:szCs w:val="20"/>
              </w:rPr>
              <w:t xml:space="preserve">hen Daten im Rahmen der Prüfung </w:t>
            </w:r>
            <w:r w:rsidRPr="0080459C">
              <w:rPr>
                <w:rFonts w:ascii="Arial" w:hAnsi="Arial" w:cs="Arial"/>
                <w:sz w:val="20"/>
                <w:szCs w:val="20"/>
              </w:rPr>
              <w:t xml:space="preserve">verwendet werden (Kommunikation des Ausrichters, Erfassung in Auswertungssoftware, Übergabe der </w:t>
            </w:r>
            <w:r w:rsidR="00D97F7C" w:rsidRPr="0080459C">
              <w:rPr>
                <w:rFonts w:ascii="Arial" w:hAnsi="Arial" w:cs="Arial"/>
                <w:sz w:val="20"/>
                <w:szCs w:val="20"/>
              </w:rPr>
              <w:br/>
            </w:r>
            <w:r w:rsidRPr="0080459C">
              <w:rPr>
                <w:rFonts w:ascii="Arial" w:hAnsi="Arial" w:cs="Arial"/>
                <w:sz w:val="20"/>
                <w:szCs w:val="20"/>
              </w:rPr>
              <w:t xml:space="preserve">Prüfungsunterlagen an die </w:t>
            </w:r>
            <w:r w:rsidR="005E3389" w:rsidRPr="0080459C">
              <w:rPr>
                <w:rFonts w:ascii="Arial" w:hAnsi="Arial" w:cs="Arial"/>
                <w:sz w:val="20"/>
                <w:szCs w:val="20"/>
              </w:rPr>
              <w:t>Statistik</w:t>
            </w:r>
            <w:r w:rsidRPr="0080459C">
              <w:rPr>
                <w:rFonts w:ascii="Arial" w:hAnsi="Arial" w:cs="Arial"/>
                <w:sz w:val="20"/>
                <w:szCs w:val="20"/>
              </w:rPr>
              <w:t xml:space="preserve"> führende Stelle bzw</w:t>
            </w:r>
            <w:r w:rsidR="00987D34">
              <w:rPr>
                <w:rFonts w:ascii="Arial" w:hAnsi="Arial" w:cs="Arial"/>
                <w:sz w:val="20"/>
                <w:szCs w:val="20"/>
              </w:rPr>
              <w:t>. den Wertung</w:t>
            </w:r>
            <w:r w:rsidRPr="0080459C">
              <w:rPr>
                <w:rFonts w:ascii="Arial" w:hAnsi="Arial" w:cs="Arial"/>
                <w:sz w:val="20"/>
                <w:szCs w:val="20"/>
              </w:rPr>
              <w:t>srichter).</w:t>
            </w:r>
          </w:p>
          <w:p w:rsidR="0036530E" w:rsidRPr="0080459C" w:rsidRDefault="0078671F" w:rsidP="00130144">
            <w:pPr>
              <w:pStyle w:val="KeinLeerraum"/>
              <w:numPr>
                <w:ilvl w:val="0"/>
                <w:numId w:val="5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ind w:left="114" w:hanging="142"/>
              <w:jc w:val="both"/>
              <w:rPr>
                <w:rFonts w:cs="Arial"/>
                <w:b/>
                <w:sz w:val="20"/>
                <w:szCs w:val="20"/>
              </w:rPr>
            </w:pPr>
            <w:r w:rsidRPr="0080459C">
              <w:rPr>
                <w:rFonts w:ascii="Arial" w:hAnsi="Arial" w:cs="Arial"/>
                <w:sz w:val="20"/>
                <w:szCs w:val="20"/>
              </w:rPr>
              <w:t xml:space="preserve">Die Meldung verpflichtet zur Zahlung der </w:t>
            </w:r>
            <w:r w:rsidR="00DA591C">
              <w:rPr>
                <w:rFonts w:ascii="Arial" w:hAnsi="Arial" w:cs="Arial"/>
                <w:color w:val="000000"/>
                <w:sz w:val="20"/>
                <w:szCs w:val="20"/>
              </w:rPr>
              <w:t xml:space="preserve">Meldegebühr in Höhe von </w:t>
            </w:r>
            <w:bookmarkStart w:id="6" w:name="_GoBack"/>
            <w:bookmarkEnd w:id="6"/>
            <w:r w:rsidR="00DA591C">
              <w:rPr>
                <w:rFonts w:ascii="Arial" w:hAnsi="Arial" w:cs="Arial"/>
                <w:color w:val="000000"/>
                <w:sz w:val="20"/>
                <w:szCs w:val="20"/>
              </w:rPr>
              <w:t xml:space="preserve">15,00 </w:t>
            </w:r>
            <w:r w:rsidR="000058E3" w:rsidRPr="0080459C">
              <w:rPr>
                <w:rFonts w:ascii="Arial" w:hAnsi="Arial" w:cs="Arial"/>
                <w:color w:val="000000"/>
                <w:sz w:val="20"/>
                <w:szCs w:val="20"/>
              </w:rPr>
              <w:t>€ pro Team und wird nach</w:t>
            </w:r>
            <w:r w:rsidR="000058E3" w:rsidRPr="0080459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0459C">
              <w:rPr>
                <w:rFonts w:ascii="Arial" w:hAnsi="Arial" w:cs="Arial"/>
                <w:color w:val="000000"/>
                <w:sz w:val="20"/>
                <w:szCs w:val="20"/>
              </w:rPr>
              <w:t>Meldebestätigung überwiesen.</w:t>
            </w:r>
          </w:p>
          <w:p w:rsidR="003566A9" w:rsidRPr="0036530E" w:rsidRDefault="003566A9" w:rsidP="00130144">
            <w:pPr>
              <w:pStyle w:val="KeinLeerraum"/>
              <w:tabs>
                <w:tab w:val="left" w:pos="256"/>
                <w:tab w:val="left" w:pos="4678"/>
                <w:tab w:val="left" w:pos="6804"/>
              </w:tabs>
              <w:spacing w:before="40" w:after="40"/>
              <w:jc w:val="center"/>
              <w:rPr>
                <w:rFonts w:cs="Arial"/>
                <w:b/>
                <w:sz w:val="16"/>
                <w:szCs w:val="12"/>
              </w:rPr>
            </w:pPr>
            <w:r w:rsidRPr="003566A9">
              <w:rPr>
                <w:rFonts w:cs="Arial"/>
                <w:b/>
                <w:sz w:val="16"/>
                <w:szCs w:val="12"/>
              </w:rPr>
              <w:t>Bitte vergessen Sie nicht, den Impfausweis sowie die Turnierkarte mitzubringen!</w:t>
            </w:r>
          </w:p>
        </w:tc>
      </w:tr>
    </w:tbl>
    <w:p w:rsidR="00BF2CED" w:rsidRPr="004D0B08" w:rsidRDefault="00BF2CED" w:rsidP="0036530E">
      <w:pPr>
        <w:numPr>
          <w:ilvl w:val="0"/>
          <w:numId w:val="3"/>
        </w:numPr>
        <w:rPr>
          <w:rFonts w:cs="Arial"/>
          <w:color w:val="808080"/>
          <w:sz w:val="2"/>
        </w:rPr>
      </w:pPr>
    </w:p>
    <w:tbl>
      <w:tblPr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59"/>
        <w:gridCol w:w="1559"/>
        <w:gridCol w:w="3686"/>
        <w:gridCol w:w="3685"/>
      </w:tblGrid>
      <w:tr w:rsidR="00BE6420" w:rsidRPr="004D0B08" w:rsidTr="00F5475B">
        <w:trPr>
          <w:trHeight w:val="614"/>
        </w:trPr>
        <w:tc>
          <w:tcPr>
            <w:tcW w:w="959" w:type="dxa"/>
            <w:vAlign w:val="center"/>
          </w:tcPr>
          <w:p w:rsidR="00BE6420" w:rsidRPr="004D0B08" w:rsidRDefault="00BE6420" w:rsidP="00C54927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4D0B08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E6420" w:rsidRPr="004D0B08" w:rsidRDefault="008F19AF" w:rsidP="00C54927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" w:hAnsi="Arial" w:cs="Arial"/>
              </w:rPr>
            </w:pPr>
            <w:r w:rsidRPr="004D0B08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0B08">
              <w:rPr>
                <w:rFonts w:ascii="Arial" w:hAnsi="Arial" w:cs="Arial"/>
                <w:sz w:val="20"/>
              </w:rPr>
              <w:instrText xml:space="preserve"> FORMTEXT </w:instrText>
            </w:r>
            <w:r w:rsidRPr="004D0B08">
              <w:rPr>
                <w:rFonts w:ascii="Arial" w:hAnsi="Arial" w:cs="Arial"/>
                <w:sz w:val="20"/>
              </w:rPr>
            </w:r>
            <w:r w:rsidRPr="004D0B08">
              <w:rPr>
                <w:rFonts w:ascii="Arial" w:hAnsi="Arial" w:cs="Arial"/>
                <w:sz w:val="20"/>
              </w:rPr>
              <w:fldChar w:fldCharType="separate"/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BE6420" w:rsidRPr="004D0B08" w:rsidRDefault="00BE6420" w:rsidP="00C54927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4D0B08">
              <w:rPr>
                <w:rFonts w:ascii="Arial" w:hAnsi="Arial" w:cs="Arial"/>
                <w:sz w:val="20"/>
                <w:szCs w:val="20"/>
              </w:rPr>
              <w:t>Unterschrift des Teilnehmers</w:t>
            </w:r>
            <w:r w:rsidRPr="004D0B08">
              <w:rPr>
                <w:rFonts w:ascii="Arial" w:hAnsi="Arial" w:cs="Arial"/>
                <w:sz w:val="20"/>
                <w:szCs w:val="20"/>
              </w:rPr>
              <w:br/>
              <w:t>(bei Minderjährigen Unterschrift eines Erziehungsberechtigte)</w:t>
            </w:r>
          </w:p>
        </w:tc>
        <w:tc>
          <w:tcPr>
            <w:tcW w:w="3685" w:type="dxa"/>
            <w:shd w:val="clear" w:color="auto" w:fill="F2F2F2"/>
            <w:vAlign w:val="center"/>
          </w:tcPr>
          <w:p w:rsidR="00BE6420" w:rsidRPr="004D0B08" w:rsidRDefault="008F19AF" w:rsidP="008F19AF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" w:hAnsi="Arial" w:cs="Arial"/>
              </w:rPr>
            </w:pPr>
            <w:r w:rsidRPr="004D0B08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0B08">
              <w:rPr>
                <w:rFonts w:ascii="Arial" w:hAnsi="Arial" w:cs="Arial"/>
                <w:sz w:val="20"/>
              </w:rPr>
              <w:instrText xml:space="preserve"> FORMTEXT </w:instrText>
            </w:r>
            <w:r w:rsidRPr="004D0B08">
              <w:rPr>
                <w:rFonts w:ascii="Arial" w:hAnsi="Arial" w:cs="Arial"/>
                <w:sz w:val="20"/>
              </w:rPr>
            </w:r>
            <w:r w:rsidRPr="004D0B08">
              <w:rPr>
                <w:rFonts w:ascii="Arial" w:hAnsi="Arial" w:cs="Arial"/>
                <w:sz w:val="20"/>
              </w:rPr>
              <w:fldChar w:fldCharType="separate"/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75BA3" w:rsidRPr="00B032E4" w:rsidRDefault="00E75BA3" w:rsidP="003471F9">
      <w:pPr>
        <w:ind w:left="-426" w:right="-426"/>
        <w:jc w:val="center"/>
        <w:rPr>
          <w:rFonts w:cs="Arial"/>
          <w:b/>
          <w:sz w:val="2"/>
          <w:szCs w:val="12"/>
        </w:rPr>
      </w:pPr>
    </w:p>
    <w:sectPr w:rsidR="00E75BA3" w:rsidRPr="00B032E4" w:rsidSect="003471F9">
      <w:headerReference w:type="default" r:id="rId8"/>
      <w:pgSz w:w="11907" w:h="16840" w:code="9"/>
      <w:pgMar w:top="1670" w:right="850" w:bottom="426" w:left="1418" w:header="426" w:footer="4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75D" w:rsidRDefault="0071575D">
      <w:r>
        <w:separator/>
      </w:r>
    </w:p>
  </w:endnote>
  <w:endnote w:type="continuationSeparator" w:id="0">
    <w:p w:rsidR="0071575D" w:rsidRDefault="0071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75D" w:rsidRDefault="0071575D">
      <w:r>
        <w:separator/>
      </w:r>
    </w:p>
  </w:footnote>
  <w:footnote w:type="continuationSeparator" w:id="0">
    <w:p w:rsidR="0071575D" w:rsidRDefault="00715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BC0" w:rsidRDefault="00DA591C" w:rsidP="00271BC0">
    <w:pPr>
      <w:ind w:left="993"/>
      <w:jc w:val="center"/>
      <w:rPr>
        <w:b/>
        <w:spacing w:val="44"/>
        <w:sz w:val="32"/>
        <w:szCs w:val="32"/>
      </w:rPr>
    </w:pPr>
    <w:r>
      <w:rPr>
        <w:rFonts w:cs="Arial"/>
        <w:noProof/>
        <w:color w:val="000000"/>
        <w:sz w:val="30"/>
        <w:szCs w:val="3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-69215</wp:posOffset>
          </wp:positionV>
          <wp:extent cx="1252220" cy="835660"/>
          <wp:effectExtent l="0" t="0" r="5080" b="2540"/>
          <wp:wrapNone/>
          <wp:docPr id="12" name="Bild 12" descr="RO-Logo-VDH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O-Logo-VDH_wei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220" cy="835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3693" w:rsidRDefault="002749F2" w:rsidP="00271BC0">
    <w:pPr>
      <w:ind w:left="993"/>
      <w:jc w:val="center"/>
      <w:rPr>
        <w:b/>
        <w:spacing w:val="44"/>
        <w:sz w:val="32"/>
        <w:szCs w:val="32"/>
      </w:rPr>
    </w:pPr>
    <w:r>
      <w:rPr>
        <w:b/>
        <w:spacing w:val="44"/>
        <w:sz w:val="32"/>
        <w:szCs w:val="32"/>
      </w:rPr>
      <w:t xml:space="preserve">Meldeschein </w:t>
    </w:r>
    <w:r w:rsidR="001D7564">
      <w:rPr>
        <w:b/>
        <w:spacing w:val="44"/>
        <w:sz w:val="32"/>
        <w:szCs w:val="32"/>
      </w:rPr>
      <w:t>Rally Obedience</w:t>
    </w:r>
  </w:p>
  <w:p w:rsidR="00E75BA3" w:rsidRPr="00E75BA3" w:rsidRDefault="00E41298" w:rsidP="00E41298">
    <w:pPr>
      <w:widowControl w:val="0"/>
      <w:tabs>
        <w:tab w:val="left" w:pos="9041"/>
      </w:tabs>
      <w:ind w:left="1202" w:right="-227"/>
      <w:rPr>
        <w:rFonts w:cs="Arial"/>
        <w:snapToGrid w:val="0"/>
        <w:color w:val="000000"/>
        <w:sz w:val="18"/>
        <w:szCs w:val="18"/>
      </w:rPr>
    </w:pPr>
    <w:r>
      <w:rPr>
        <w:rFonts w:cs="Arial"/>
        <w:snapToGrid w:val="0"/>
        <w:color w:val="000000"/>
        <w:sz w:val="18"/>
        <w:szCs w:val="18"/>
      </w:rPr>
      <w:tab/>
    </w:r>
  </w:p>
  <w:p w:rsidR="00E75BA3" w:rsidRPr="00575A17" w:rsidRDefault="00DA591C" w:rsidP="00E75BA3">
    <w:pPr>
      <w:widowControl w:val="0"/>
      <w:spacing w:before="120"/>
      <w:ind w:left="1200" w:right="-229"/>
      <w:rPr>
        <w:rFonts w:ascii="Helvetica" w:hAnsi="Helvetica"/>
        <w:snapToGrid w:val="0"/>
        <w:color w:val="000000"/>
        <w:sz w:val="22"/>
        <w:szCs w:val="22"/>
      </w:rPr>
    </w:pPr>
    <w:r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-81915</wp:posOffset>
              </wp:positionH>
              <wp:positionV relativeFrom="paragraph">
                <wp:posOffset>218440</wp:posOffset>
              </wp:positionV>
              <wp:extent cx="634492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492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17.2pt" to="493.1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NY2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182C"/>
    <w:multiLevelType w:val="hybridMultilevel"/>
    <w:tmpl w:val="14F2EF1E"/>
    <w:lvl w:ilvl="0" w:tplc="8E18A04E">
      <w:numFmt w:val="bullet"/>
      <w:lvlText w:val="-"/>
      <w:lvlJc w:val="left"/>
      <w:pPr>
        <w:ind w:left="5805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">
    <w:nsid w:val="2538088A"/>
    <w:multiLevelType w:val="hybridMultilevel"/>
    <w:tmpl w:val="98BA91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32569"/>
    <w:multiLevelType w:val="hybridMultilevel"/>
    <w:tmpl w:val="7944A538"/>
    <w:lvl w:ilvl="0" w:tplc="E6F4BBFE">
      <w:start w:val="1"/>
      <w:numFmt w:val="bullet"/>
      <w:lvlText w:val="-"/>
      <w:lvlJc w:val="left"/>
      <w:pPr>
        <w:ind w:left="332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3">
    <w:nsid w:val="476409DD"/>
    <w:multiLevelType w:val="hybridMultilevel"/>
    <w:tmpl w:val="7152B528"/>
    <w:lvl w:ilvl="0" w:tplc="8E18A0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D58E0"/>
    <w:multiLevelType w:val="hybridMultilevel"/>
    <w:tmpl w:val="C80CF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05-1  Agility - Anmeldung zur Agility-Prüfung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B25752"/>
    <w:rsid w:val="00002D32"/>
    <w:rsid w:val="000058E3"/>
    <w:rsid w:val="00033888"/>
    <w:rsid w:val="000438FD"/>
    <w:rsid w:val="0006559E"/>
    <w:rsid w:val="00066CF2"/>
    <w:rsid w:val="00070D78"/>
    <w:rsid w:val="000919B6"/>
    <w:rsid w:val="00092E7E"/>
    <w:rsid w:val="00096118"/>
    <w:rsid w:val="000B5165"/>
    <w:rsid w:val="000E5D1A"/>
    <w:rsid w:val="000E7246"/>
    <w:rsid w:val="001139A8"/>
    <w:rsid w:val="00122BDE"/>
    <w:rsid w:val="001264EC"/>
    <w:rsid w:val="00130144"/>
    <w:rsid w:val="00135A7F"/>
    <w:rsid w:val="0014089A"/>
    <w:rsid w:val="001763DC"/>
    <w:rsid w:val="00181D2B"/>
    <w:rsid w:val="00194739"/>
    <w:rsid w:val="001A41DD"/>
    <w:rsid w:val="001C5EE3"/>
    <w:rsid w:val="001D15FB"/>
    <w:rsid w:val="001D1CB3"/>
    <w:rsid w:val="001D7564"/>
    <w:rsid w:val="001E1B4E"/>
    <w:rsid w:val="001F71F2"/>
    <w:rsid w:val="002242BC"/>
    <w:rsid w:val="002338EB"/>
    <w:rsid w:val="00234085"/>
    <w:rsid w:val="00271BC0"/>
    <w:rsid w:val="002749F2"/>
    <w:rsid w:val="002915C6"/>
    <w:rsid w:val="00294582"/>
    <w:rsid w:val="00297B35"/>
    <w:rsid w:val="002A59B8"/>
    <w:rsid w:val="002B07E2"/>
    <w:rsid w:val="002E3693"/>
    <w:rsid w:val="002F3E7A"/>
    <w:rsid w:val="003012BA"/>
    <w:rsid w:val="00316AB7"/>
    <w:rsid w:val="003471F9"/>
    <w:rsid w:val="00347C47"/>
    <w:rsid w:val="003566A9"/>
    <w:rsid w:val="0036530E"/>
    <w:rsid w:val="003931F6"/>
    <w:rsid w:val="003940FE"/>
    <w:rsid w:val="003944B9"/>
    <w:rsid w:val="003B0492"/>
    <w:rsid w:val="003C549F"/>
    <w:rsid w:val="003D5822"/>
    <w:rsid w:val="003E3EF9"/>
    <w:rsid w:val="00414BAB"/>
    <w:rsid w:val="00420345"/>
    <w:rsid w:val="00432E5E"/>
    <w:rsid w:val="00437CA2"/>
    <w:rsid w:val="00456942"/>
    <w:rsid w:val="004969C7"/>
    <w:rsid w:val="004C7FD9"/>
    <w:rsid w:val="004D0B08"/>
    <w:rsid w:val="004D6B45"/>
    <w:rsid w:val="004D6C01"/>
    <w:rsid w:val="004F330F"/>
    <w:rsid w:val="004F5234"/>
    <w:rsid w:val="005052EC"/>
    <w:rsid w:val="00515537"/>
    <w:rsid w:val="0051733F"/>
    <w:rsid w:val="00526247"/>
    <w:rsid w:val="005336F6"/>
    <w:rsid w:val="005428E4"/>
    <w:rsid w:val="00554280"/>
    <w:rsid w:val="00580EFA"/>
    <w:rsid w:val="005875B8"/>
    <w:rsid w:val="005B12AD"/>
    <w:rsid w:val="005B612C"/>
    <w:rsid w:val="005C25F0"/>
    <w:rsid w:val="005E3389"/>
    <w:rsid w:val="00613290"/>
    <w:rsid w:val="00613A33"/>
    <w:rsid w:val="00620BE6"/>
    <w:rsid w:val="00624696"/>
    <w:rsid w:val="00632C97"/>
    <w:rsid w:val="00694B66"/>
    <w:rsid w:val="006978BB"/>
    <w:rsid w:val="006C219C"/>
    <w:rsid w:val="006C6968"/>
    <w:rsid w:val="006C6BB8"/>
    <w:rsid w:val="006E610E"/>
    <w:rsid w:val="006E6330"/>
    <w:rsid w:val="006F4377"/>
    <w:rsid w:val="006F59BE"/>
    <w:rsid w:val="006F7496"/>
    <w:rsid w:val="00710C7B"/>
    <w:rsid w:val="0071575D"/>
    <w:rsid w:val="00736410"/>
    <w:rsid w:val="00745AC9"/>
    <w:rsid w:val="00754D69"/>
    <w:rsid w:val="00767E27"/>
    <w:rsid w:val="007801C1"/>
    <w:rsid w:val="00783D0D"/>
    <w:rsid w:val="0078671F"/>
    <w:rsid w:val="007879C3"/>
    <w:rsid w:val="007A066B"/>
    <w:rsid w:val="007D0D4B"/>
    <w:rsid w:val="007D3530"/>
    <w:rsid w:val="007F3579"/>
    <w:rsid w:val="007F3B3E"/>
    <w:rsid w:val="00802014"/>
    <w:rsid w:val="008038AF"/>
    <w:rsid w:val="0080459C"/>
    <w:rsid w:val="00805257"/>
    <w:rsid w:val="0081231C"/>
    <w:rsid w:val="0083307B"/>
    <w:rsid w:val="00841018"/>
    <w:rsid w:val="008515FE"/>
    <w:rsid w:val="00860C02"/>
    <w:rsid w:val="0086312E"/>
    <w:rsid w:val="00874E2B"/>
    <w:rsid w:val="008942FE"/>
    <w:rsid w:val="008B2452"/>
    <w:rsid w:val="008B62FF"/>
    <w:rsid w:val="008C29F1"/>
    <w:rsid w:val="008D6337"/>
    <w:rsid w:val="008F0CAA"/>
    <w:rsid w:val="008F19AF"/>
    <w:rsid w:val="008F4F78"/>
    <w:rsid w:val="00900459"/>
    <w:rsid w:val="00937FFE"/>
    <w:rsid w:val="009406CC"/>
    <w:rsid w:val="009424BA"/>
    <w:rsid w:val="00984545"/>
    <w:rsid w:val="00987D34"/>
    <w:rsid w:val="009902FE"/>
    <w:rsid w:val="009C48B1"/>
    <w:rsid w:val="009D0D18"/>
    <w:rsid w:val="009F6305"/>
    <w:rsid w:val="009F7562"/>
    <w:rsid w:val="00A157A6"/>
    <w:rsid w:val="00A17337"/>
    <w:rsid w:val="00A52576"/>
    <w:rsid w:val="00A94203"/>
    <w:rsid w:val="00AB0636"/>
    <w:rsid w:val="00AC5E50"/>
    <w:rsid w:val="00AC5F14"/>
    <w:rsid w:val="00B032E4"/>
    <w:rsid w:val="00B25752"/>
    <w:rsid w:val="00B3308E"/>
    <w:rsid w:val="00B53693"/>
    <w:rsid w:val="00B57D17"/>
    <w:rsid w:val="00B67391"/>
    <w:rsid w:val="00B72997"/>
    <w:rsid w:val="00B82641"/>
    <w:rsid w:val="00BA091C"/>
    <w:rsid w:val="00BA70C3"/>
    <w:rsid w:val="00BD1ED1"/>
    <w:rsid w:val="00BE4570"/>
    <w:rsid w:val="00BE6420"/>
    <w:rsid w:val="00BF2CED"/>
    <w:rsid w:val="00BF2D2F"/>
    <w:rsid w:val="00C0258B"/>
    <w:rsid w:val="00C05CE8"/>
    <w:rsid w:val="00C17C7B"/>
    <w:rsid w:val="00C216C4"/>
    <w:rsid w:val="00C4291C"/>
    <w:rsid w:val="00C54927"/>
    <w:rsid w:val="00C7753D"/>
    <w:rsid w:val="00C83899"/>
    <w:rsid w:val="00CE0E92"/>
    <w:rsid w:val="00CE7774"/>
    <w:rsid w:val="00CE7D8D"/>
    <w:rsid w:val="00D01D67"/>
    <w:rsid w:val="00D078B6"/>
    <w:rsid w:val="00D27283"/>
    <w:rsid w:val="00D43E49"/>
    <w:rsid w:val="00D50A57"/>
    <w:rsid w:val="00D5430A"/>
    <w:rsid w:val="00D64626"/>
    <w:rsid w:val="00D67983"/>
    <w:rsid w:val="00D84302"/>
    <w:rsid w:val="00D97F7C"/>
    <w:rsid w:val="00DA591C"/>
    <w:rsid w:val="00DA7C52"/>
    <w:rsid w:val="00DC7962"/>
    <w:rsid w:val="00DD3B6F"/>
    <w:rsid w:val="00E34175"/>
    <w:rsid w:val="00E41298"/>
    <w:rsid w:val="00E50CC5"/>
    <w:rsid w:val="00E60E7F"/>
    <w:rsid w:val="00E75BA3"/>
    <w:rsid w:val="00E76265"/>
    <w:rsid w:val="00E85E3D"/>
    <w:rsid w:val="00E93057"/>
    <w:rsid w:val="00EB0E92"/>
    <w:rsid w:val="00EC68D3"/>
    <w:rsid w:val="00EE2823"/>
    <w:rsid w:val="00EF6129"/>
    <w:rsid w:val="00F33C82"/>
    <w:rsid w:val="00F37A62"/>
    <w:rsid w:val="00F5227F"/>
    <w:rsid w:val="00F5475B"/>
    <w:rsid w:val="00F57903"/>
    <w:rsid w:val="00F62AFF"/>
    <w:rsid w:val="00F668F4"/>
    <w:rsid w:val="00F707EF"/>
    <w:rsid w:val="00F7575F"/>
    <w:rsid w:val="00FD6532"/>
    <w:rsid w:val="00FF1DA0"/>
    <w:rsid w:val="00F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4F330F"/>
    <w:rPr>
      <w:rFonts w:ascii="Tahoma" w:hAnsi="Tahoma" w:cs="Tahoma"/>
      <w:sz w:val="16"/>
      <w:szCs w:val="16"/>
    </w:rPr>
  </w:style>
  <w:style w:type="paragraph" w:customStyle="1" w:styleId="OmniPage2">
    <w:name w:val="OmniPage #2"/>
    <w:basedOn w:val="Standard"/>
    <w:rsid w:val="00E76265"/>
    <w:pPr>
      <w:spacing w:line="280" w:lineRule="exact"/>
    </w:pPr>
    <w:rPr>
      <w:rFonts w:ascii="Times New Roman" w:hAnsi="Times New Roman"/>
      <w:sz w:val="20"/>
      <w:lang w:val="en-US"/>
    </w:rPr>
  </w:style>
  <w:style w:type="character" w:styleId="Hyperlink">
    <w:name w:val="Hyperlink"/>
    <w:rsid w:val="00E75BA3"/>
    <w:rPr>
      <w:color w:val="0000FF"/>
      <w:u w:val="single"/>
    </w:rPr>
  </w:style>
  <w:style w:type="paragraph" w:styleId="KeinLeerraum">
    <w:name w:val="No Spacing"/>
    <w:uiPriority w:val="1"/>
    <w:qFormat/>
    <w:rsid w:val="003E3EF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4F330F"/>
    <w:rPr>
      <w:rFonts w:ascii="Tahoma" w:hAnsi="Tahoma" w:cs="Tahoma"/>
      <w:sz w:val="16"/>
      <w:szCs w:val="16"/>
    </w:rPr>
  </w:style>
  <w:style w:type="paragraph" w:customStyle="1" w:styleId="OmniPage2">
    <w:name w:val="OmniPage #2"/>
    <w:basedOn w:val="Standard"/>
    <w:rsid w:val="00E76265"/>
    <w:pPr>
      <w:spacing w:line="280" w:lineRule="exact"/>
    </w:pPr>
    <w:rPr>
      <w:rFonts w:ascii="Times New Roman" w:hAnsi="Times New Roman"/>
      <w:sz w:val="20"/>
      <w:lang w:val="en-US"/>
    </w:rPr>
  </w:style>
  <w:style w:type="character" w:styleId="Hyperlink">
    <w:name w:val="Hyperlink"/>
    <w:rsid w:val="00E75BA3"/>
    <w:rPr>
      <w:color w:val="0000FF"/>
      <w:u w:val="single"/>
    </w:rPr>
  </w:style>
  <w:style w:type="paragraph" w:styleId="KeinLeerraum">
    <w:name w:val="No Spacing"/>
    <w:uiPriority w:val="1"/>
    <w:qFormat/>
    <w:rsid w:val="003E3EF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43A016F6.dotm</Template>
  <TotalTime>0</TotalTime>
  <Pages>1</Pages>
  <Words>333</Words>
  <Characters>2099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Hemer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paepel</dc:creator>
  <cp:lastModifiedBy>Admin7</cp:lastModifiedBy>
  <cp:revision>2</cp:revision>
  <cp:lastPrinted>2015-03-11T10:28:00Z</cp:lastPrinted>
  <dcterms:created xsi:type="dcterms:W3CDTF">2016-05-30T04:49:00Z</dcterms:created>
  <dcterms:modified xsi:type="dcterms:W3CDTF">2016-05-30T04:49:00Z</dcterms:modified>
</cp:coreProperties>
</file>